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55E7" w14:textId="77777777" w:rsidR="007D77BF" w:rsidRDefault="00E84489" w:rsidP="00CD5833">
      <w:r>
        <w:rPr>
          <w:noProof/>
        </w:rPr>
        <w:drawing>
          <wp:inline distT="0" distB="0" distL="0" distR="0" wp14:anchorId="0551623F" wp14:editId="067E5A05">
            <wp:extent cx="1986731" cy="880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31" cy="88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5C537A" w14:textId="77777777" w:rsidR="00BA6DB5" w:rsidRDefault="00BA6DB5" w:rsidP="008577E6"/>
    <w:p w14:paraId="03FB354F" w14:textId="5EB9579B" w:rsidR="00351487" w:rsidRPr="00B06C3C" w:rsidRDefault="00B06C3C" w:rsidP="00351487">
      <w:pPr>
        <w:spacing w:before="100" w:beforeAutospacing="1" w:after="100" w:afterAutospacing="1"/>
        <w:outlineLvl w:val="1"/>
        <w:rPr>
          <w:rFonts w:ascii="Gill Sans MT" w:hAnsi="Gill Sans MT"/>
          <w:b/>
          <w:bCs/>
          <w:color w:val="222222"/>
          <w:sz w:val="36"/>
          <w:szCs w:val="36"/>
        </w:rPr>
      </w:pPr>
      <w:r>
        <w:rPr>
          <w:rFonts w:ascii="Gill Sans MT" w:hAnsi="Gill Sans MT"/>
          <w:b/>
          <w:bCs/>
          <w:color w:val="222222"/>
          <w:sz w:val="36"/>
          <w:szCs w:val="36"/>
        </w:rPr>
        <w:t xml:space="preserve">Lead </w:t>
      </w:r>
      <w:r w:rsidR="00351487" w:rsidRPr="00B06C3C">
        <w:rPr>
          <w:rFonts w:ascii="Gill Sans MT" w:hAnsi="Gill Sans MT"/>
          <w:b/>
          <w:bCs/>
          <w:color w:val="222222"/>
          <w:sz w:val="36"/>
          <w:szCs w:val="36"/>
        </w:rPr>
        <w:t>Carpenter</w:t>
      </w:r>
      <w:r w:rsidR="00265C19">
        <w:rPr>
          <w:rFonts w:ascii="Gill Sans MT" w:hAnsi="Gill Sans MT"/>
          <w:b/>
          <w:bCs/>
          <w:color w:val="222222"/>
          <w:sz w:val="36"/>
          <w:szCs w:val="36"/>
        </w:rPr>
        <w:t xml:space="preserve"> Position</w:t>
      </w:r>
    </w:p>
    <w:p w14:paraId="5738BDD6" w14:textId="3AD2863C" w:rsidR="004C2B88" w:rsidRPr="00B06C3C" w:rsidRDefault="0051600D" w:rsidP="004C2B88">
      <w:p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The team at </w:t>
      </w:r>
      <w:r w:rsidR="00265C19">
        <w:rPr>
          <w:rFonts w:ascii="Gill Sans MT" w:hAnsi="Gill Sans MT"/>
          <w:color w:val="222222"/>
        </w:rPr>
        <w:t>360 Construction &amp; Design</w:t>
      </w:r>
      <w:r w:rsidR="00351487" w:rsidRPr="00B06C3C">
        <w:rPr>
          <w:rFonts w:ascii="Gill Sans MT" w:hAnsi="Gill Sans MT"/>
          <w:color w:val="222222"/>
        </w:rPr>
        <w:t>, LLC is a</w:t>
      </w:r>
      <w:r w:rsidR="00B06C3C">
        <w:rPr>
          <w:rFonts w:ascii="Gill Sans MT" w:hAnsi="Gill Sans MT"/>
          <w:color w:val="222222"/>
        </w:rPr>
        <w:t>n exceptional</w:t>
      </w:r>
      <w:r w:rsidR="00351487" w:rsidRPr="00B06C3C">
        <w:rPr>
          <w:rFonts w:ascii="Gill Sans MT" w:hAnsi="Gill Sans MT"/>
          <w:color w:val="222222"/>
        </w:rPr>
        <w:t xml:space="preserve"> quality and customer focused residential </w:t>
      </w:r>
      <w:r w:rsidR="00265C19">
        <w:rPr>
          <w:rFonts w:ascii="Gill Sans MT" w:hAnsi="Gill Sans MT"/>
          <w:color w:val="222222"/>
        </w:rPr>
        <w:t xml:space="preserve">remodel and </w:t>
      </w:r>
      <w:r w:rsidR="00351487" w:rsidRPr="00B06C3C">
        <w:rPr>
          <w:rFonts w:ascii="Gill Sans MT" w:hAnsi="Gill Sans MT"/>
          <w:color w:val="222222"/>
        </w:rPr>
        <w:t>construction company.</w:t>
      </w:r>
      <w:r w:rsidR="00832D6B">
        <w:rPr>
          <w:rFonts w:ascii="Gill Sans MT" w:hAnsi="Gill Sans MT"/>
          <w:color w:val="222222"/>
        </w:rPr>
        <w:t xml:space="preserve">  </w:t>
      </w:r>
      <w:r>
        <w:rPr>
          <w:rFonts w:ascii="Gill Sans MT" w:hAnsi="Gill Sans MT"/>
          <w:color w:val="222222"/>
        </w:rPr>
        <w:t xml:space="preserve">The quality of our workmanship </w:t>
      </w:r>
      <w:r w:rsidR="00832D6B">
        <w:rPr>
          <w:rFonts w:ascii="Gill Sans MT" w:hAnsi="Gill Sans MT"/>
          <w:color w:val="222222"/>
        </w:rPr>
        <w:t>has been recognized by national publications</w:t>
      </w:r>
      <w:r w:rsidR="00351487" w:rsidRPr="00B06C3C">
        <w:rPr>
          <w:rFonts w:ascii="Gill Sans MT" w:hAnsi="Gill Sans MT"/>
          <w:color w:val="222222"/>
        </w:rPr>
        <w:t xml:space="preserve">   We are looking</w:t>
      </w:r>
      <w:r w:rsidR="00596FBA" w:rsidRPr="00B06C3C">
        <w:rPr>
          <w:rFonts w:ascii="Gill Sans MT" w:hAnsi="Gill Sans MT"/>
          <w:color w:val="222222"/>
        </w:rPr>
        <w:t xml:space="preserve"> for</w:t>
      </w:r>
      <w:r w:rsidR="00351487" w:rsidRPr="00B06C3C">
        <w:rPr>
          <w:rFonts w:ascii="Gill Sans MT" w:hAnsi="Gill Sans MT"/>
          <w:color w:val="222222"/>
        </w:rPr>
        <w:t xml:space="preserve"> </w:t>
      </w:r>
      <w:r w:rsidR="00596FBA" w:rsidRPr="00B06C3C">
        <w:rPr>
          <w:rFonts w:ascii="Gill Sans MT" w:hAnsi="Gill Sans MT"/>
          <w:color w:val="222222"/>
        </w:rPr>
        <w:t>an experienced</w:t>
      </w:r>
      <w:r w:rsidR="00B06C3C">
        <w:rPr>
          <w:rFonts w:ascii="Gill Sans MT" w:hAnsi="Gill Sans MT"/>
          <w:color w:val="222222"/>
        </w:rPr>
        <w:t>,</w:t>
      </w:r>
      <w:r w:rsidR="00596FBA" w:rsidRPr="00B06C3C">
        <w:rPr>
          <w:rFonts w:ascii="Gill Sans MT" w:hAnsi="Gill Sans MT"/>
          <w:color w:val="222222"/>
        </w:rPr>
        <w:t xml:space="preserve"> positive</w:t>
      </w:r>
      <w:r w:rsidR="00832D6B">
        <w:rPr>
          <w:rFonts w:ascii="Gill Sans MT" w:hAnsi="Gill Sans MT"/>
          <w:color w:val="222222"/>
        </w:rPr>
        <w:t xml:space="preserve">, hard-working </w:t>
      </w:r>
      <w:r w:rsidR="00596FBA" w:rsidRPr="00B06C3C">
        <w:rPr>
          <w:rFonts w:ascii="Gill Sans MT" w:hAnsi="Gill Sans MT"/>
          <w:color w:val="222222"/>
        </w:rPr>
        <w:t>lead carpenter</w:t>
      </w:r>
      <w:r w:rsidR="006F2978">
        <w:rPr>
          <w:rFonts w:ascii="Gill Sans MT" w:hAnsi="Gill Sans MT"/>
          <w:color w:val="222222"/>
        </w:rPr>
        <w:t xml:space="preserve">.  </w:t>
      </w:r>
      <w:r w:rsidR="00BE53E2">
        <w:rPr>
          <w:rFonts w:ascii="Gill Sans MT" w:hAnsi="Gill Sans MT"/>
          <w:color w:val="222222"/>
        </w:rPr>
        <w:t xml:space="preserve">The Lead Carpenter </w:t>
      </w:r>
      <w:r w:rsidR="006F2978">
        <w:rPr>
          <w:rFonts w:ascii="Gill Sans MT" w:hAnsi="Gill Sans MT"/>
          <w:color w:val="222222"/>
        </w:rPr>
        <w:t xml:space="preserve">must be able to work </w:t>
      </w:r>
      <w:r w:rsidR="00832D6B">
        <w:rPr>
          <w:rFonts w:ascii="Gill Sans MT" w:hAnsi="Gill Sans MT"/>
          <w:color w:val="222222"/>
        </w:rPr>
        <w:t xml:space="preserve">and lead </w:t>
      </w:r>
      <w:r w:rsidR="006F2978">
        <w:rPr>
          <w:rFonts w:ascii="Gill Sans MT" w:hAnsi="Gill Sans MT"/>
          <w:color w:val="222222"/>
        </w:rPr>
        <w:t xml:space="preserve">in a team environment, foster a positive work </w:t>
      </w:r>
      <w:r w:rsidR="00832D6B">
        <w:rPr>
          <w:rFonts w:ascii="Gill Sans MT" w:hAnsi="Gill Sans MT"/>
          <w:color w:val="222222"/>
        </w:rPr>
        <w:t xml:space="preserve">atmosphere, </w:t>
      </w:r>
      <w:r w:rsidR="00C35C10">
        <w:rPr>
          <w:rFonts w:ascii="Gill Sans MT" w:hAnsi="Gill Sans MT"/>
          <w:color w:val="222222"/>
        </w:rPr>
        <w:t xml:space="preserve">take pride in workmanship, </w:t>
      </w:r>
      <w:r w:rsidR="00832D6B">
        <w:rPr>
          <w:rFonts w:ascii="Gill Sans MT" w:hAnsi="Gill Sans MT"/>
          <w:color w:val="222222"/>
        </w:rPr>
        <w:t xml:space="preserve">be </w:t>
      </w:r>
      <w:r w:rsidR="00596FBA" w:rsidRPr="00B06C3C">
        <w:rPr>
          <w:rFonts w:ascii="Gill Sans MT" w:hAnsi="Gill Sans MT"/>
          <w:color w:val="222222"/>
        </w:rPr>
        <w:t xml:space="preserve">able to work </w:t>
      </w:r>
      <w:r w:rsidR="00265C19">
        <w:rPr>
          <w:rFonts w:ascii="Gill Sans MT" w:hAnsi="Gill Sans MT"/>
          <w:color w:val="222222"/>
        </w:rPr>
        <w:t xml:space="preserve">effectively </w:t>
      </w:r>
      <w:r w:rsidR="00596FBA" w:rsidRPr="00B06C3C">
        <w:rPr>
          <w:rFonts w:ascii="Gill Sans MT" w:hAnsi="Gill Sans MT"/>
          <w:color w:val="222222"/>
        </w:rPr>
        <w:t xml:space="preserve">with minimal supervision, </w:t>
      </w:r>
      <w:r w:rsidR="00351487" w:rsidRPr="00B06C3C">
        <w:rPr>
          <w:rFonts w:ascii="Gill Sans MT" w:hAnsi="Gill Sans MT"/>
          <w:color w:val="222222"/>
        </w:rPr>
        <w:t>work alone</w:t>
      </w:r>
      <w:r w:rsidR="00265C19">
        <w:rPr>
          <w:rFonts w:ascii="Gill Sans MT" w:hAnsi="Gill Sans MT"/>
          <w:color w:val="222222"/>
        </w:rPr>
        <w:t>, with other company staff</w:t>
      </w:r>
      <w:r>
        <w:rPr>
          <w:rFonts w:ascii="Gill Sans MT" w:hAnsi="Gill Sans MT"/>
          <w:color w:val="222222"/>
        </w:rPr>
        <w:t xml:space="preserve"> and with</w:t>
      </w:r>
      <w:r w:rsidR="00265C19">
        <w:rPr>
          <w:rFonts w:ascii="Gill Sans MT" w:hAnsi="Gill Sans MT"/>
          <w:color w:val="222222"/>
        </w:rPr>
        <w:t xml:space="preserve"> sub</w:t>
      </w:r>
      <w:r>
        <w:rPr>
          <w:rFonts w:ascii="Gill Sans MT" w:hAnsi="Gill Sans MT"/>
          <w:color w:val="222222"/>
        </w:rPr>
        <w:t>-</w:t>
      </w:r>
      <w:r w:rsidR="00265C19">
        <w:rPr>
          <w:rFonts w:ascii="Gill Sans MT" w:hAnsi="Gill Sans MT"/>
          <w:color w:val="222222"/>
        </w:rPr>
        <w:t xml:space="preserve">contractors </w:t>
      </w:r>
      <w:r w:rsidR="00832D6B">
        <w:rPr>
          <w:rFonts w:ascii="Gill Sans MT" w:hAnsi="Gill Sans MT"/>
          <w:color w:val="222222"/>
        </w:rPr>
        <w:t xml:space="preserve">- </w:t>
      </w:r>
      <w:r>
        <w:rPr>
          <w:rFonts w:ascii="Gill Sans MT" w:hAnsi="Gill Sans MT"/>
          <w:color w:val="222222"/>
        </w:rPr>
        <w:t>F</w:t>
      </w:r>
      <w:r w:rsidR="00351487" w:rsidRPr="00B06C3C">
        <w:rPr>
          <w:rFonts w:ascii="Gill Sans MT" w:hAnsi="Gill Sans MT"/>
          <w:color w:val="222222"/>
        </w:rPr>
        <w:t>rom the simple remodels to the complex</w:t>
      </w:r>
      <w:r w:rsidR="00265C19">
        <w:rPr>
          <w:rFonts w:ascii="Gill Sans MT" w:hAnsi="Gill Sans MT"/>
          <w:color w:val="222222"/>
        </w:rPr>
        <w:t xml:space="preserve"> </w:t>
      </w:r>
      <w:r>
        <w:rPr>
          <w:rFonts w:ascii="Gill Sans MT" w:hAnsi="Gill Sans MT"/>
          <w:color w:val="222222"/>
        </w:rPr>
        <w:t xml:space="preserve">additions and </w:t>
      </w:r>
      <w:r w:rsidR="00265C19">
        <w:rPr>
          <w:rFonts w:ascii="Gill Sans MT" w:hAnsi="Gill Sans MT"/>
          <w:color w:val="222222"/>
        </w:rPr>
        <w:t>custom construction</w:t>
      </w:r>
      <w:r w:rsidR="00351487" w:rsidRPr="00B06C3C">
        <w:rPr>
          <w:rFonts w:ascii="Gill Sans MT" w:hAnsi="Gill Sans MT"/>
          <w:color w:val="222222"/>
        </w:rPr>
        <w:t xml:space="preserve">, </w:t>
      </w:r>
      <w:r>
        <w:rPr>
          <w:rFonts w:ascii="Gill Sans MT" w:hAnsi="Gill Sans MT"/>
          <w:color w:val="222222"/>
        </w:rPr>
        <w:t xml:space="preserve">from </w:t>
      </w:r>
      <w:r w:rsidR="00D60731">
        <w:rPr>
          <w:rFonts w:ascii="Gill Sans MT" w:hAnsi="Gill Sans MT"/>
          <w:color w:val="222222"/>
        </w:rPr>
        <w:t>start to finish</w:t>
      </w:r>
      <w:r>
        <w:rPr>
          <w:rFonts w:ascii="Gill Sans MT" w:hAnsi="Gill Sans MT"/>
          <w:color w:val="222222"/>
        </w:rPr>
        <w:t xml:space="preserve">. </w:t>
      </w:r>
      <w:r w:rsidR="00351487" w:rsidRPr="00B06C3C">
        <w:rPr>
          <w:rFonts w:ascii="Gill Sans MT" w:hAnsi="Gill Sans MT"/>
          <w:color w:val="222222"/>
        </w:rPr>
        <w:br/>
      </w:r>
      <w:r w:rsidR="00351487" w:rsidRPr="00B06C3C">
        <w:rPr>
          <w:rFonts w:ascii="Gill Sans MT" w:hAnsi="Gill Sans MT"/>
          <w:color w:val="222222"/>
        </w:rPr>
        <w:br/>
      </w:r>
      <w:r w:rsidR="00D60731">
        <w:rPr>
          <w:rFonts w:ascii="Gill Sans MT" w:hAnsi="Gill Sans MT"/>
          <w:color w:val="222222"/>
        </w:rPr>
        <w:t xml:space="preserve">Minimum </w:t>
      </w:r>
      <w:r w:rsidR="00596FBA" w:rsidRPr="00B06C3C">
        <w:rPr>
          <w:rFonts w:ascii="Gill Sans MT" w:hAnsi="Gill Sans MT"/>
          <w:color w:val="222222"/>
        </w:rPr>
        <w:t>Standards and Requirements:</w:t>
      </w:r>
    </w:p>
    <w:p w14:paraId="36D7A60A" w14:textId="0A39A65E" w:rsidR="00596FBA" w:rsidRPr="00B06C3C" w:rsidRDefault="00B06C3C" w:rsidP="004C2B88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Must </w:t>
      </w:r>
      <w:r w:rsidR="00596FBA" w:rsidRPr="00B06C3C">
        <w:rPr>
          <w:rFonts w:ascii="Gill Sans MT" w:hAnsi="Gill Sans MT"/>
          <w:color w:val="222222"/>
        </w:rPr>
        <w:t>p</w:t>
      </w:r>
      <w:r w:rsidR="00351487" w:rsidRPr="00B06C3C">
        <w:rPr>
          <w:rFonts w:ascii="Gill Sans MT" w:hAnsi="Gill Sans MT"/>
          <w:color w:val="222222"/>
        </w:rPr>
        <w:t xml:space="preserve">rovide own </w:t>
      </w:r>
      <w:r>
        <w:rPr>
          <w:rFonts w:ascii="Gill Sans MT" w:hAnsi="Gill Sans MT"/>
          <w:color w:val="222222"/>
        </w:rPr>
        <w:t xml:space="preserve">reliable </w:t>
      </w:r>
      <w:r w:rsidR="00351487" w:rsidRPr="00B06C3C">
        <w:rPr>
          <w:rFonts w:ascii="Gill Sans MT" w:hAnsi="Gill Sans MT"/>
          <w:color w:val="222222"/>
        </w:rPr>
        <w:t>transportation</w:t>
      </w:r>
      <w:r w:rsidR="00596FBA" w:rsidRPr="00B06C3C">
        <w:rPr>
          <w:rFonts w:ascii="Gill Sans MT" w:hAnsi="Gill Sans MT"/>
          <w:color w:val="222222"/>
        </w:rPr>
        <w:t>, maintain a valid driver’s license and safe driving record</w:t>
      </w:r>
      <w:r w:rsidR="000F7BA6">
        <w:rPr>
          <w:rFonts w:ascii="Gill Sans MT" w:hAnsi="Gill Sans MT"/>
          <w:color w:val="222222"/>
        </w:rPr>
        <w:t>.</w:t>
      </w:r>
    </w:p>
    <w:p w14:paraId="0A09ABAC" w14:textId="110D6475" w:rsidR="00596FBA" w:rsidRPr="00B06C3C" w:rsidRDefault="00596FBA" w:rsidP="00104641">
      <w:pPr>
        <w:pStyle w:val="ListParagraph"/>
        <w:numPr>
          <w:ilvl w:val="0"/>
          <w:numId w:val="6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Subject to a</w:t>
      </w:r>
      <w:r w:rsidR="007706C5" w:rsidRPr="00B06C3C">
        <w:rPr>
          <w:rFonts w:ascii="Gill Sans MT" w:hAnsi="Gill Sans MT"/>
          <w:color w:val="222222"/>
        </w:rPr>
        <w:t xml:space="preserve"> </w:t>
      </w:r>
      <w:r w:rsidR="00265C19">
        <w:rPr>
          <w:rFonts w:ascii="Gill Sans MT" w:hAnsi="Gill Sans MT"/>
          <w:color w:val="222222"/>
        </w:rPr>
        <w:t>b</w:t>
      </w:r>
      <w:r w:rsidRPr="00B06C3C">
        <w:rPr>
          <w:rFonts w:ascii="Gill Sans MT" w:hAnsi="Gill Sans MT"/>
          <w:color w:val="222222"/>
        </w:rPr>
        <w:t xml:space="preserve">ackground check and </w:t>
      </w:r>
      <w:r w:rsidR="0051600D">
        <w:rPr>
          <w:rFonts w:ascii="Gill Sans MT" w:hAnsi="Gill Sans MT"/>
          <w:color w:val="222222"/>
        </w:rPr>
        <w:t>must pass a pre-employment drug screening.</w:t>
      </w:r>
    </w:p>
    <w:p w14:paraId="691D3838" w14:textId="2DD5FF55" w:rsidR="001469A6" w:rsidRDefault="001469A6" w:rsidP="001469A6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Maintain a professional appearance and demeanor</w:t>
      </w:r>
      <w:r w:rsidR="009F2D44">
        <w:rPr>
          <w:rFonts w:ascii="Gill Sans MT" w:hAnsi="Gill Sans MT"/>
          <w:color w:val="222222"/>
        </w:rPr>
        <w:t xml:space="preserve"> as a front line representative of 360 Construction &amp; Design.  </w:t>
      </w:r>
      <w:r w:rsidRPr="000F7BA6">
        <w:rPr>
          <w:rFonts w:ascii="Gill Sans MT" w:hAnsi="Gill Sans MT"/>
          <w:color w:val="222222"/>
        </w:rPr>
        <w:t xml:space="preserve"> </w:t>
      </w:r>
    </w:p>
    <w:p w14:paraId="47BB89C1" w14:textId="071929E5" w:rsidR="00200B64" w:rsidRDefault="00B06C3C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Exce</w:t>
      </w:r>
      <w:r w:rsidR="004C2B88" w:rsidRPr="00B06C3C">
        <w:rPr>
          <w:rFonts w:ascii="Gill Sans MT" w:hAnsi="Gill Sans MT"/>
          <w:color w:val="222222"/>
        </w:rPr>
        <w:t>l</w:t>
      </w:r>
      <w:r>
        <w:rPr>
          <w:rFonts w:ascii="Gill Sans MT" w:hAnsi="Gill Sans MT"/>
          <w:color w:val="222222"/>
        </w:rPr>
        <w:t>lent</w:t>
      </w:r>
      <w:r w:rsidR="004C2B88" w:rsidRPr="00B06C3C">
        <w:rPr>
          <w:rFonts w:ascii="Gill Sans MT" w:hAnsi="Gill Sans MT"/>
          <w:color w:val="222222"/>
        </w:rPr>
        <w:t xml:space="preserve"> </w:t>
      </w:r>
      <w:r w:rsidR="00200B64" w:rsidRPr="00B06C3C">
        <w:rPr>
          <w:rFonts w:ascii="Gill Sans MT" w:hAnsi="Gill Sans MT"/>
          <w:color w:val="222222"/>
        </w:rPr>
        <w:t>working knowledge and skills:</w:t>
      </w:r>
    </w:p>
    <w:p w14:paraId="6B68F74D" w14:textId="315C2442" w:rsidR="006F2978" w:rsidRPr="00B06C3C" w:rsidRDefault="00F27249" w:rsidP="006F2978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Tools &amp; Equipment.  Safely use and </w:t>
      </w:r>
      <w:r w:rsidR="006F2978" w:rsidRPr="00B06C3C">
        <w:rPr>
          <w:rFonts w:ascii="Gill Sans MT" w:hAnsi="Gill Sans MT"/>
          <w:color w:val="222222"/>
        </w:rPr>
        <w:t>operate power tools, hand tools, ladders, scaffolding and related equipment</w:t>
      </w:r>
      <w:r w:rsidR="00832D6B">
        <w:rPr>
          <w:rFonts w:ascii="Gill Sans MT" w:hAnsi="Gill Sans MT"/>
          <w:color w:val="222222"/>
        </w:rPr>
        <w:t>.</w:t>
      </w:r>
    </w:p>
    <w:p w14:paraId="00A09453" w14:textId="6D291619" w:rsidR="00200B64" w:rsidRPr="00B06C3C" w:rsidRDefault="00F27249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Rough Carpentry.  </w:t>
      </w:r>
      <w:r w:rsidR="00200B64" w:rsidRPr="00B06C3C">
        <w:rPr>
          <w:rFonts w:ascii="Gill Sans MT" w:hAnsi="Gill Sans MT"/>
          <w:color w:val="222222"/>
        </w:rPr>
        <w:t xml:space="preserve">Framing / Siding / Exterior </w:t>
      </w:r>
      <w:r>
        <w:rPr>
          <w:rFonts w:ascii="Gill Sans MT" w:hAnsi="Gill Sans MT"/>
          <w:color w:val="222222"/>
        </w:rPr>
        <w:t>t</w:t>
      </w:r>
      <w:r w:rsidR="00200B64" w:rsidRPr="00B06C3C">
        <w:rPr>
          <w:rFonts w:ascii="Gill Sans MT" w:hAnsi="Gill Sans MT"/>
          <w:color w:val="222222"/>
        </w:rPr>
        <w:t xml:space="preserve">rim / </w:t>
      </w:r>
      <w:r>
        <w:rPr>
          <w:rFonts w:ascii="Gill Sans MT" w:hAnsi="Gill Sans MT"/>
          <w:color w:val="222222"/>
        </w:rPr>
        <w:t>Decks</w:t>
      </w:r>
      <w:r w:rsidR="009F2D44">
        <w:rPr>
          <w:rFonts w:ascii="Gill Sans MT" w:hAnsi="Gill Sans MT"/>
          <w:color w:val="222222"/>
        </w:rPr>
        <w:t xml:space="preserve"> / </w:t>
      </w:r>
      <w:r>
        <w:rPr>
          <w:rFonts w:ascii="Gill Sans MT" w:hAnsi="Gill Sans MT"/>
          <w:color w:val="222222"/>
        </w:rPr>
        <w:t>Proper installation of d</w:t>
      </w:r>
      <w:r w:rsidR="00200B64" w:rsidRPr="00B06C3C">
        <w:rPr>
          <w:rFonts w:ascii="Gill Sans MT" w:hAnsi="Gill Sans MT"/>
          <w:color w:val="222222"/>
        </w:rPr>
        <w:t xml:space="preserve">oors </w:t>
      </w:r>
      <w:r>
        <w:rPr>
          <w:rFonts w:ascii="Gill Sans MT" w:hAnsi="Gill Sans MT"/>
          <w:color w:val="222222"/>
        </w:rPr>
        <w:t>&amp;</w:t>
      </w:r>
      <w:r w:rsidR="00200B64" w:rsidRPr="00B06C3C">
        <w:rPr>
          <w:rFonts w:ascii="Gill Sans MT" w:hAnsi="Gill Sans MT"/>
          <w:color w:val="222222"/>
        </w:rPr>
        <w:t xml:space="preserve"> </w:t>
      </w:r>
      <w:r>
        <w:rPr>
          <w:rFonts w:ascii="Gill Sans MT" w:hAnsi="Gill Sans MT"/>
          <w:color w:val="222222"/>
        </w:rPr>
        <w:t>w</w:t>
      </w:r>
      <w:r w:rsidR="00200B64" w:rsidRPr="00B06C3C">
        <w:rPr>
          <w:rFonts w:ascii="Gill Sans MT" w:hAnsi="Gill Sans MT"/>
          <w:color w:val="222222"/>
        </w:rPr>
        <w:t>indows.</w:t>
      </w:r>
    </w:p>
    <w:p w14:paraId="2B66D426" w14:textId="31AD607A" w:rsidR="004C2B88" w:rsidRPr="00B06C3C" w:rsidRDefault="00200B64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Finish Carpentry</w:t>
      </w:r>
      <w:r w:rsidR="00F27249">
        <w:rPr>
          <w:rFonts w:ascii="Gill Sans MT" w:hAnsi="Gill Sans MT"/>
          <w:color w:val="222222"/>
        </w:rPr>
        <w:t xml:space="preserve">.  </w:t>
      </w:r>
      <w:r w:rsidRPr="00B06C3C">
        <w:rPr>
          <w:rFonts w:ascii="Gill Sans MT" w:hAnsi="Gill Sans MT"/>
          <w:color w:val="222222"/>
        </w:rPr>
        <w:t>From A to Z</w:t>
      </w:r>
      <w:r w:rsidR="009F2D44">
        <w:rPr>
          <w:rFonts w:ascii="Gill Sans MT" w:hAnsi="Gill Sans MT"/>
          <w:color w:val="222222"/>
        </w:rPr>
        <w:t xml:space="preserve"> - S</w:t>
      </w:r>
      <w:r w:rsidRPr="00B06C3C">
        <w:rPr>
          <w:rFonts w:ascii="Gill Sans MT" w:hAnsi="Gill Sans MT"/>
          <w:color w:val="222222"/>
        </w:rPr>
        <w:t>etting trim</w:t>
      </w:r>
      <w:r w:rsidR="009F2D44">
        <w:rPr>
          <w:rFonts w:ascii="Gill Sans MT" w:hAnsi="Gill Sans MT"/>
          <w:color w:val="222222"/>
        </w:rPr>
        <w:t xml:space="preserve"> from base to crown to properly </w:t>
      </w:r>
      <w:r w:rsidRPr="00B06C3C">
        <w:rPr>
          <w:rFonts w:ascii="Gill Sans MT" w:hAnsi="Gill Sans MT"/>
          <w:color w:val="222222"/>
        </w:rPr>
        <w:t>setting cabinets</w:t>
      </w:r>
      <w:r w:rsidR="009F2D44">
        <w:rPr>
          <w:rFonts w:ascii="Gill Sans MT" w:hAnsi="Gill Sans MT"/>
          <w:color w:val="222222"/>
        </w:rPr>
        <w:t xml:space="preserve"> &amp; related trim</w:t>
      </w:r>
      <w:r w:rsidRPr="00B06C3C">
        <w:rPr>
          <w:rFonts w:ascii="Gill Sans MT" w:hAnsi="Gill Sans MT"/>
          <w:color w:val="222222"/>
        </w:rPr>
        <w:t>.</w:t>
      </w:r>
    </w:p>
    <w:p w14:paraId="22E57ECA" w14:textId="77F8DCF2" w:rsidR="00200B64" w:rsidRPr="00B06C3C" w:rsidRDefault="00200B64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Drywall</w:t>
      </w:r>
      <w:r w:rsidR="0051600D">
        <w:rPr>
          <w:rFonts w:ascii="Gill Sans MT" w:hAnsi="Gill Sans MT"/>
          <w:color w:val="222222"/>
        </w:rPr>
        <w:t xml:space="preserve"> </w:t>
      </w:r>
      <w:r w:rsidR="001469A6">
        <w:rPr>
          <w:rFonts w:ascii="Gill Sans MT" w:hAnsi="Gill Sans MT"/>
          <w:color w:val="222222"/>
        </w:rPr>
        <w:t>proficient</w:t>
      </w:r>
      <w:r w:rsidR="00F27249">
        <w:rPr>
          <w:rFonts w:ascii="Gill Sans MT" w:hAnsi="Gill Sans MT"/>
          <w:color w:val="222222"/>
        </w:rPr>
        <w:t xml:space="preserve">.  </w:t>
      </w:r>
      <w:r w:rsidR="001469A6">
        <w:rPr>
          <w:rFonts w:ascii="Gill Sans MT" w:hAnsi="Gill Sans MT"/>
          <w:color w:val="222222"/>
        </w:rPr>
        <w:t xml:space="preserve">From </w:t>
      </w:r>
      <w:r w:rsidR="0051600D">
        <w:rPr>
          <w:rFonts w:ascii="Gill Sans MT" w:hAnsi="Gill Sans MT"/>
          <w:color w:val="222222"/>
        </w:rPr>
        <w:t xml:space="preserve">hang, tape, float and texture </w:t>
      </w:r>
      <w:r w:rsidR="001469A6">
        <w:rPr>
          <w:rFonts w:ascii="Gill Sans MT" w:hAnsi="Gill Sans MT"/>
          <w:color w:val="222222"/>
        </w:rPr>
        <w:t xml:space="preserve">of </w:t>
      </w:r>
      <w:r w:rsidR="0051600D">
        <w:rPr>
          <w:rFonts w:ascii="Gill Sans MT" w:hAnsi="Gill Sans MT"/>
          <w:color w:val="222222"/>
        </w:rPr>
        <w:t>smaller projects to repairs &amp;</w:t>
      </w:r>
      <w:r w:rsidRPr="00B06C3C">
        <w:rPr>
          <w:rFonts w:ascii="Gill Sans MT" w:hAnsi="Gill Sans MT"/>
          <w:color w:val="222222"/>
        </w:rPr>
        <w:t xml:space="preserve"> texture</w:t>
      </w:r>
      <w:r w:rsidR="007706C5" w:rsidRPr="00B06C3C">
        <w:rPr>
          <w:rFonts w:ascii="Gill Sans MT" w:hAnsi="Gill Sans MT"/>
          <w:color w:val="222222"/>
        </w:rPr>
        <w:t xml:space="preserve"> matching</w:t>
      </w:r>
      <w:r w:rsidR="001469A6">
        <w:rPr>
          <w:rFonts w:ascii="Gill Sans MT" w:hAnsi="Gill Sans MT"/>
          <w:color w:val="222222"/>
        </w:rPr>
        <w:t>/blending.</w:t>
      </w:r>
    </w:p>
    <w:p w14:paraId="593DC736" w14:textId="39470824" w:rsidR="00200B64" w:rsidRPr="00B06C3C" w:rsidRDefault="00200B64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 xml:space="preserve">Painting </w:t>
      </w:r>
      <w:r w:rsidR="00F27249">
        <w:rPr>
          <w:rFonts w:ascii="Gill Sans MT" w:hAnsi="Gill Sans MT"/>
          <w:color w:val="222222"/>
        </w:rPr>
        <w:t>&amp;</w:t>
      </w:r>
      <w:r w:rsidRPr="00B06C3C">
        <w:rPr>
          <w:rFonts w:ascii="Gill Sans MT" w:hAnsi="Gill Sans MT"/>
          <w:color w:val="222222"/>
        </w:rPr>
        <w:t xml:space="preserve"> Finishes.  Walls </w:t>
      </w:r>
      <w:r w:rsidR="001469A6">
        <w:rPr>
          <w:rFonts w:ascii="Gill Sans MT" w:hAnsi="Gill Sans MT"/>
          <w:color w:val="222222"/>
        </w:rPr>
        <w:t xml:space="preserve">&amp; ceilings </w:t>
      </w:r>
      <w:r w:rsidRPr="00B06C3C">
        <w:rPr>
          <w:rFonts w:ascii="Gill Sans MT" w:hAnsi="Gill Sans MT"/>
          <w:color w:val="222222"/>
        </w:rPr>
        <w:t>to trim</w:t>
      </w:r>
      <w:r w:rsidR="001469A6">
        <w:rPr>
          <w:rFonts w:ascii="Gill Sans MT" w:hAnsi="Gill Sans MT"/>
          <w:color w:val="222222"/>
        </w:rPr>
        <w:t xml:space="preserve"> &amp; doors</w:t>
      </w:r>
      <w:r w:rsidRPr="00B06C3C">
        <w:rPr>
          <w:rFonts w:ascii="Gill Sans MT" w:hAnsi="Gill Sans MT"/>
          <w:color w:val="222222"/>
        </w:rPr>
        <w:t>, paints to stains.</w:t>
      </w:r>
    </w:p>
    <w:p w14:paraId="3210512D" w14:textId="507E7D62" w:rsidR="00200B64" w:rsidRPr="00B06C3C" w:rsidRDefault="00F27249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Hard Finishes.  Installations of - </w:t>
      </w:r>
      <w:r w:rsidR="00200B64" w:rsidRPr="00B06C3C">
        <w:rPr>
          <w:rFonts w:ascii="Gill Sans MT" w:hAnsi="Gill Sans MT"/>
          <w:color w:val="222222"/>
        </w:rPr>
        <w:t xml:space="preserve">Tile / Luxury </w:t>
      </w:r>
      <w:r>
        <w:rPr>
          <w:rFonts w:ascii="Gill Sans MT" w:hAnsi="Gill Sans MT"/>
          <w:color w:val="222222"/>
        </w:rPr>
        <w:t>v</w:t>
      </w:r>
      <w:r w:rsidR="00200B64" w:rsidRPr="00B06C3C">
        <w:rPr>
          <w:rFonts w:ascii="Gill Sans MT" w:hAnsi="Gill Sans MT"/>
          <w:color w:val="222222"/>
        </w:rPr>
        <w:t xml:space="preserve">inyl </w:t>
      </w:r>
      <w:r w:rsidR="001469A6">
        <w:rPr>
          <w:rFonts w:ascii="Gill Sans MT" w:hAnsi="Gill Sans MT"/>
          <w:color w:val="222222"/>
        </w:rPr>
        <w:t xml:space="preserve">plank </w:t>
      </w:r>
      <w:r w:rsidR="00200B64" w:rsidRPr="00B06C3C">
        <w:rPr>
          <w:rFonts w:ascii="Gill Sans MT" w:hAnsi="Gill Sans MT"/>
          <w:color w:val="222222"/>
        </w:rPr>
        <w:t xml:space="preserve">/ Laminate / Engineered </w:t>
      </w:r>
      <w:r>
        <w:rPr>
          <w:rFonts w:ascii="Gill Sans MT" w:hAnsi="Gill Sans MT"/>
          <w:color w:val="222222"/>
        </w:rPr>
        <w:t>h</w:t>
      </w:r>
      <w:r w:rsidR="00200B64" w:rsidRPr="00B06C3C">
        <w:rPr>
          <w:rFonts w:ascii="Gill Sans MT" w:hAnsi="Gill Sans MT"/>
          <w:color w:val="222222"/>
        </w:rPr>
        <w:t>ardwood.</w:t>
      </w:r>
    </w:p>
    <w:p w14:paraId="3706F261" w14:textId="3D0F398C" w:rsidR="00200B64" w:rsidRPr="00B06C3C" w:rsidRDefault="00200B64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Appliance, light plumbing</w:t>
      </w:r>
      <w:r w:rsidR="006F2978">
        <w:rPr>
          <w:rFonts w:ascii="Gill Sans MT" w:hAnsi="Gill Sans MT"/>
          <w:color w:val="222222"/>
        </w:rPr>
        <w:t>, light electrical</w:t>
      </w:r>
      <w:r w:rsidRPr="00B06C3C">
        <w:rPr>
          <w:rFonts w:ascii="Gill Sans MT" w:hAnsi="Gill Sans MT"/>
          <w:color w:val="222222"/>
        </w:rPr>
        <w:t xml:space="preserve"> and accessory fixture installation.</w:t>
      </w:r>
    </w:p>
    <w:p w14:paraId="301B32A5" w14:textId="49AF5C94" w:rsidR="00D60731" w:rsidRPr="00B06C3C" w:rsidRDefault="006F2978" w:rsidP="00200B64">
      <w:pPr>
        <w:pStyle w:val="ListParagraph"/>
        <w:numPr>
          <w:ilvl w:val="1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Quality </w:t>
      </w:r>
      <w:r w:rsidR="00D60731">
        <w:rPr>
          <w:rFonts w:ascii="Gill Sans MT" w:hAnsi="Gill Sans MT"/>
          <w:color w:val="222222"/>
        </w:rPr>
        <w:t>Customer Service</w:t>
      </w:r>
    </w:p>
    <w:p w14:paraId="5860A8DC" w14:textId="77777777" w:rsidR="00F61800" w:rsidRDefault="00104641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 xml:space="preserve">Maintain </w:t>
      </w:r>
      <w:r w:rsidR="006F2978">
        <w:rPr>
          <w:rFonts w:ascii="Gill Sans MT" w:hAnsi="Gill Sans MT"/>
          <w:color w:val="222222"/>
        </w:rPr>
        <w:t xml:space="preserve">electronic </w:t>
      </w:r>
      <w:r w:rsidR="00602EE7">
        <w:rPr>
          <w:rFonts w:ascii="Gill Sans MT" w:hAnsi="Gill Sans MT"/>
          <w:color w:val="222222"/>
        </w:rPr>
        <w:t xml:space="preserve">timekeeping, daily logs, e-mails and other </w:t>
      </w:r>
      <w:r w:rsidRPr="00B06C3C">
        <w:rPr>
          <w:rFonts w:ascii="Gill Sans MT" w:hAnsi="Gill Sans MT"/>
          <w:color w:val="222222"/>
        </w:rPr>
        <w:t>records</w:t>
      </w:r>
      <w:r w:rsidR="00602EE7">
        <w:rPr>
          <w:rFonts w:ascii="Gill Sans MT" w:hAnsi="Gill Sans MT"/>
          <w:color w:val="222222"/>
        </w:rPr>
        <w:t>.  Maintain receipts and submit weekly.</w:t>
      </w:r>
    </w:p>
    <w:p w14:paraId="2A8BB09C" w14:textId="7C319CD4" w:rsidR="006F2978" w:rsidRDefault="00351487" w:rsidP="00B37FDF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6F2978">
        <w:rPr>
          <w:rFonts w:ascii="Gill Sans MT" w:hAnsi="Gill Sans MT"/>
          <w:color w:val="222222"/>
        </w:rPr>
        <w:t>Accurately read</w:t>
      </w:r>
      <w:r w:rsidR="006F2978">
        <w:rPr>
          <w:rFonts w:ascii="Gill Sans MT" w:hAnsi="Gill Sans MT"/>
          <w:color w:val="222222"/>
        </w:rPr>
        <w:t xml:space="preserve"> </w:t>
      </w:r>
      <w:r w:rsidR="00F27249">
        <w:rPr>
          <w:rFonts w:ascii="Gill Sans MT" w:hAnsi="Gill Sans MT"/>
          <w:color w:val="222222"/>
        </w:rPr>
        <w:t>&amp;</w:t>
      </w:r>
      <w:r w:rsidR="00104641" w:rsidRPr="006F2978">
        <w:rPr>
          <w:rFonts w:ascii="Gill Sans MT" w:hAnsi="Gill Sans MT"/>
          <w:color w:val="222222"/>
        </w:rPr>
        <w:t xml:space="preserve"> apply</w:t>
      </w:r>
      <w:r w:rsidRPr="006F2978">
        <w:rPr>
          <w:rFonts w:ascii="Gill Sans MT" w:hAnsi="Gill Sans MT"/>
          <w:color w:val="222222"/>
        </w:rPr>
        <w:t xml:space="preserve"> </w:t>
      </w:r>
      <w:r w:rsidR="00F27249">
        <w:rPr>
          <w:rFonts w:ascii="Gill Sans MT" w:hAnsi="Gill Sans MT"/>
          <w:color w:val="222222"/>
        </w:rPr>
        <w:t xml:space="preserve">interior design / </w:t>
      </w:r>
      <w:r w:rsidR="006F2978" w:rsidRPr="006F2978">
        <w:rPr>
          <w:rFonts w:ascii="Gill Sans MT" w:hAnsi="Gill Sans MT"/>
          <w:color w:val="222222"/>
        </w:rPr>
        <w:t xml:space="preserve">architectural </w:t>
      </w:r>
      <w:r w:rsidRPr="006F2978">
        <w:rPr>
          <w:rFonts w:ascii="Gill Sans MT" w:hAnsi="Gill Sans MT"/>
          <w:color w:val="222222"/>
        </w:rPr>
        <w:t>plan</w:t>
      </w:r>
      <w:r w:rsidR="00104641" w:rsidRPr="006F2978">
        <w:rPr>
          <w:rFonts w:ascii="Gill Sans MT" w:hAnsi="Gill Sans MT"/>
          <w:color w:val="222222"/>
        </w:rPr>
        <w:t>s.</w:t>
      </w:r>
      <w:r w:rsidR="006F2978" w:rsidRPr="006F2978">
        <w:rPr>
          <w:rFonts w:ascii="Gill Sans MT" w:hAnsi="Gill Sans MT"/>
          <w:color w:val="222222"/>
        </w:rPr>
        <w:t xml:space="preserve"> </w:t>
      </w:r>
      <w:r w:rsidR="00F27249">
        <w:rPr>
          <w:rFonts w:ascii="Gill Sans MT" w:hAnsi="Gill Sans MT"/>
          <w:color w:val="222222"/>
        </w:rPr>
        <w:t xml:space="preserve">Understand and build to </w:t>
      </w:r>
      <w:r w:rsidR="00104641" w:rsidRPr="006F2978">
        <w:rPr>
          <w:rFonts w:ascii="Gill Sans MT" w:hAnsi="Gill Sans MT"/>
          <w:color w:val="222222"/>
        </w:rPr>
        <w:t>basic MOA code requirements</w:t>
      </w:r>
      <w:r w:rsidR="006F2978">
        <w:rPr>
          <w:rFonts w:ascii="Gill Sans MT" w:hAnsi="Gill Sans MT"/>
          <w:color w:val="222222"/>
        </w:rPr>
        <w:t>.</w:t>
      </w:r>
    </w:p>
    <w:p w14:paraId="445376F3" w14:textId="77777777" w:rsidR="009F2D44" w:rsidRPr="00B06C3C" w:rsidRDefault="009F2D44" w:rsidP="009F2D44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Oversee &amp; manage sub-contractors, vendors and maintain high level of quality inspection and control.</w:t>
      </w:r>
    </w:p>
    <w:p w14:paraId="541BDD3D" w14:textId="77777777" w:rsidR="009F2D44" w:rsidRDefault="009F2D44" w:rsidP="009F2D44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Oversee</w:t>
      </w:r>
      <w:r>
        <w:rPr>
          <w:rFonts w:ascii="Gill Sans MT" w:hAnsi="Gill Sans MT"/>
          <w:color w:val="222222"/>
        </w:rPr>
        <w:t xml:space="preserve">, manage and train </w:t>
      </w:r>
      <w:r w:rsidRPr="00B06C3C">
        <w:rPr>
          <w:rFonts w:ascii="Gill Sans MT" w:hAnsi="Gill Sans MT"/>
          <w:color w:val="222222"/>
        </w:rPr>
        <w:t xml:space="preserve">crew(s) </w:t>
      </w:r>
      <w:r>
        <w:rPr>
          <w:rFonts w:ascii="Gill Sans MT" w:hAnsi="Gill Sans MT"/>
          <w:color w:val="222222"/>
        </w:rPr>
        <w:t>as needed</w:t>
      </w:r>
      <w:r w:rsidRPr="00B06C3C">
        <w:rPr>
          <w:rFonts w:ascii="Gill Sans MT" w:hAnsi="Gill Sans MT"/>
          <w:color w:val="222222"/>
        </w:rPr>
        <w:t>.</w:t>
      </w:r>
    </w:p>
    <w:p w14:paraId="36B0A8A8" w14:textId="3B8744B1" w:rsidR="00104641" w:rsidRPr="00B06C3C" w:rsidRDefault="006F2978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Ability to coordinate and manage </w:t>
      </w:r>
      <w:r w:rsidR="000F7BA6">
        <w:rPr>
          <w:rFonts w:ascii="Gill Sans MT" w:hAnsi="Gill Sans MT"/>
          <w:color w:val="222222"/>
        </w:rPr>
        <w:t>all aspects</w:t>
      </w:r>
      <w:r w:rsidR="009F2D44">
        <w:rPr>
          <w:rFonts w:ascii="Gill Sans MT" w:hAnsi="Gill Sans MT"/>
          <w:color w:val="222222"/>
        </w:rPr>
        <w:t xml:space="preserve"> </w:t>
      </w:r>
      <w:r w:rsidR="000F7BA6">
        <w:rPr>
          <w:rFonts w:ascii="Gill Sans MT" w:hAnsi="Gill Sans MT"/>
          <w:color w:val="222222"/>
        </w:rPr>
        <w:t>of the project</w:t>
      </w:r>
      <w:r w:rsidR="00F27249">
        <w:rPr>
          <w:rFonts w:ascii="Gill Sans MT" w:hAnsi="Gill Sans MT"/>
          <w:color w:val="222222"/>
        </w:rPr>
        <w:t>(s)</w:t>
      </w:r>
      <w:r w:rsidR="000F7BA6">
        <w:rPr>
          <w:rFonts w:ascii="Gill Sans MT" w:hAnsi="Gill Sans MT"/>
          <w:color w:val="222222"/>
        </w:rPr>
        <w:t xml:space="preserve"> assigned.</w:t>
      </w:r>
      <w:r w:rsidR="00E67BC3">
        <w:rPr>
          <w:rFonts w:ascii="Gill Sans MT" w:hAnsi="Gill Sans MT"/>
          <w:color w:val="222222"/>
        </w:rPr>
        <w:t xml:space="preserve">  “Getting it right” the first time.</w:t>
      </w:r>
    </w:p>
    <w:p w14:paraId="103A67FD" w14:textId="77777777" w:rsidR="00F56AE0" w:rsidRPr="00B06C3C" w:rsidRDefault="00F56AE0" w:rsidP="00F56AE0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Effectively c</w:t>
      </w:r>
      <w:r w:rsidRPr="00B06C3C">
        <w:rPr>
          <w:rFonts w:ascii="Gill Sans MT" w:hAnsi="Gill Sans MT"/>
          <w:color w:val="222222"/>
        </w:rPr>
        <w:t>ommunicate with c</w:t>
      </w:r>
      <w:r>
        <w:rPr>
          <w:rFonts w:ascii="Gill Sans MT" w:hAnsi="Gill Sans MT"/>
          <w:color w:val="222222"/>
        </w:rPr>
        <w:t xml:space="preserve">lients, staff, sub-contractors, vendors and </w:t>
      </w:r>
      <w:r w:rsidRPr="00B06C3C">
        <w:rPr>
          <w:rFonts w:ascii="Gill Sans MT" w:hAnsi="Gill Sans MT"/>
          <w:color w:val="222222"/>
        </w:rPr>
        <w:t>Project Manager</w:t>
      </w:r>
      <w:r>
        <w:rPr>
          <w:rFonts w:ascii="Gill Sans MT" w:hAnsi="Gill Sans MT"/>
          <w:color w:val="222222"/>
        </w:rPr>
        <w:t xml:space="preserve"> as a team</w:t>
      </w:r>
      <w:r w:rsidRPr="00B06C3C">
        <w:rPr>
          <w:rFonts w:ascii="Gill Sans MT" w:hAnsi="Gill Sans MT"/>
          <w:color w:val="222222"/>
        </w:rPr>
        <w:t>.</w:t>
      </w:r>
    </w:p>
    <w:p w14:paraId="72786257" w14:textId="77777777" w:rsidR="00C35C10" w:rsidRDefault="00C35C10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Pleasant and courteous to clients.  Respecting the client’s property at all times.  Be accountable and responsible at all times.</w:t>
      </w:r>
    </w:p>
    <w:p w14:paraId="4ECFCD46" w14:textId="72A3015E" w:rsidR="00104641" w:rsidRPr="00B06C3C" w:rsidRDefault="00351487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>Lift lumber</w:t>
      </w:r>
      <w:r w:rsidR="00104641" w:rsidRPr="00B06C3C">
        <w:rPr>
          <w:rFonts w:ascii="Gill Sans MT" w:hAnsi="Gill Sans MT"/>
          <w:color w:val="222222"/>
        </w:rPr>
        <w:t xml:space="preserve"> and </w:t>
      </w:r>
      <w:r w:rsidRPr="00B06C3C">
        <w:rPr>
          <w:rFonts w:ascii="Gill Sans MT" w:hAnsi="Gill Sans MT"/>
          <w:color w:val="222222"/>
        </w:rPr>
        <w:t>other building materials</w:t>
      </w:r>
      <w:r w:rsidR="00104641" w:rsidRPr="00B06C3C">
        <w:rPr>
          <w:rFonts w:ascii="Gill Sans MT" w:hAnsi="Gill Sans MT"/>
          <w:color w:val="222222"/>
        </w:rPr>
        <w:t xml:space="preserve"> </w:t>
      </w:r>
      <w:r w:rsidR="006F2978">
        <w:rPr>
          <w:rFonts w:ascii="Gill Sans MT" w:hAnsi="Gill Sans MT"/>
          <w:color w:val="222222"/>
        </w:rPr>
        <w:t xml:space="preserve">as required </w:t>
      </w:r>
      <w:r w:rsidR="00104641" w:rsidRPr="00B06C3C">
        <w:rPr>
          <w:rFonts w:ascii="Gill Sans MT" w:hAnsi="Gill Sans MT"/>
          <w:color w:val="222222"/>
        </w:rPr>
        <w:t>while navigating a job site.</w:t>
      </w:r>
    </w:p>
    <w:p w14:paraId="5F0F2492" w14:textId="1CDF529A" w:rsidR="001469A6" w:rsidRPr="009F2D44" w:rsidRDefault="00F27249" w:rsidP="00790876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9F2D44">
        <w:rPr>
          <w:rFonts w:ascii="Gill Sans MT" w:hAnsi="Gill Sans MT"/>
          <w:color w:val="222222"/>
        </w:rPr>
        <w:t>Quickly and effectively problem solve, as necessary.</w:t>
      </w:r>
      <w:r w:rsidR="009F2D44" w:rsidRPr="009F2D44">
        <w:rPr>
          <w:rFonts w:ascii="Gill Sans MT" w:hAnsi="Gill Sans MT"/>
          <w:color w:val="222222"/>
        </w:rPr>
        <w:t xml:space="preserve">  </w:t>
      </w:r>
      <w:r w:rsidR="000F7BA6" w:rsidRPr="009F2D44">
        <w:rPr>
          <w:rFonts w:ascii="Gill Sans MT" w:hAnsi="Gill Sans MT"/>
          <w:color w:val="222222"/>
        </w:rPr>
        <w:t>Ability to learn</w:t>
      </w:r>
      <w:r w:rsidR="001469A6" w:rsidRPr="009F2D44">
        <w:rPr>
          <w:rFonts w:ascii="Gill Sans MT" w:hAnsi="Gill Sans MT"/>
          <w:color w:val="222222"/>
        </w:rPr>
        <w:t xml:space="preserve">, </w:t>
      </w:r>
      <w:r w:rsidR="000F7BA6" w:rsidRPr="009F2D44">
        <w:rPr>
          <w:rFonts w:ascii="Gill Sans MT" w:hAnsi="Gill Sans MT"/>
          <w:color w:val="222222"/>
        </w:rPr>
        <w:t>teach</w:t>
      </w:r>
      <w:r w:rsidR="001469A6" w:rsidRPr="009F2D44">
        <w:rPr>
          <w:rFonts w:ascii="Gill Sans MT" w:hAnsi="Gill Sans MT"/>
          <w:color w:val="222222"/>
        </w:rPr>
        <w:t xml:space="preserve"> and ask questions</w:t>
      </w:r>
      <w:r w:rsidR="000F7BA6" w:rsidRPr="009F2D44">
        <w:rPr>
          <w:rFonts w:ascii="Gill Sans MT" w:hAnsi="Gill Sans MT"/>
          <w:color w:val="222222"/>
        </w:rPr>
        <w:t xml:space="preserve">.  </w:t>
      </w:r>
    </w:p>
    <w:p w14:paraId="1502CD0D" w14:textId="1650AD08" w:rsidR="00104641" w:rsidRPr="00B06C3C" w:rsidRDefault="001469A6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>M</w:t>
      </w:r>
      <w:r w:rsidR="000F7BA6" w:rsidRPr="00B06C3C">
        <w:rPr>
          <w:rFonts w:ascii="Gill Sans MT" w:hAnsi="Gill Sans MT"/>
          <w:color w:val="222222"/>
        </w:rPr>
        <w:t>aintain a safe</w:t>
      </w:r>
      <w:r w:rsidR="009F2D44">
        <w:rPr>
          <w:rFonts w:ascii="Gill Sans MT" w:hAnsi="Gill Sans MT"/>
          <w:color w:val="222222"/>
        </w:rPr>
        <w:t xml:space="preserve">, </w:t>
      </w:r>
      <w:r w:rsidR="00F56AE0">
        <w:rPr>
          <w:rFonts w:ascii="Gill Sans MT" w:hAnsi="Gill Sans MT"/>
          <w:color w:val="222222"/>
        </w:rPr>
        <w:t>organized,</w:t>
      </w:r>
      <w:r w:rsidR="000F7BA6" w:rsidRPr="00B06C3C">
        <w:rPr>
          <w:rFonts w:ascii="Gill Sans MT" w:hAnsi="Gill Sans MT"/>
          <w:color w:val="222222"/>
        </w:rPr>
        <w:t xml:space="preserve"> and clean jobsite.</w:t>
      </w:r>
    </w:p>
    <w:p w14:paraId="48FEBC3B" w14:textId="68AA827E" w:rsidR="004C2B88" w:rsidRPr="00B06C3C" w:rsidRDefault="004C2B88" w:rsidP="00104641">
      <w:pPr>
        <w:pStyle w:val="ListParagraph"/>
        <w:numPr>
          <w:ilvl w:val="0"/>
          <w:numId w:val="7"/>
        </w:numPr>
        <w:spacing w:before="100" w:beforeAutospacing="1" w:after="100" w:afterAutospacing="1"/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 xml:space="preserve">Other duties and responsibilities as assigned </w:t>
      </w:r>
      <w:r w:rsidR="001469A6">
        <w:rPr>
          <w:rFonts w:ascii="Gill Sans MT" w:hAnsi="Gill Sans MT"/>
          <w:color w:val="222222"/>
        </w:rPr>
        <w:t>or as</w:t>
      </w:r>
      <w:r w:rsidRPr="00B06C3C">
        <w:rPr>
          <w:rFonts w:ascii="Gill Sans MT" w:hAnsi="Gill Sans MT"/>
          <w:color w:val="222222"/>
        </w:rPr>
        <w:t xml:space="preserve"> required.</w:t>
      </w:r>
    </w:p>
    <w:p w14:paraId="69A6BE04" w14:textId="306D6570" w:rsidR="00832D6B" w:rsidRDefault="00351487" w:rsidP="00B06C3C">
      <w:pPr>
        <w:outlineLvl w:val="1"/>
        <w:rPr>
          <w:rFonts w:ascii="Gill Sans MT" w:hAnsi="Gill Sans MT"/>
          <w:color w:val="222222"/>
        </w:rPr>
      </w:pPr>
      <w:r w:rsidRPr="00B06C3C">
        <w:rPr>
          <w:rFonts w:ascii="Gill Sans MT" w:hAnsi="Gill Sans MT"/>
          <w:color w:val="222222"/>
        </w:rPr>
        <w:t xml:space="preserve">This position is to be </w:t>
      </w:r>
      <w:r w:rsidR="00D60731">
        <w:rPr>
          <w:rFonts w:ascii="Gill Sans MT" w:hAnsi="Gill Sans MT"/>
          <w:color w:val="222222"/>
        </w:rPr>
        <w:t xml:space="preserve">a </w:t>
      </w:r>
      <w:r w:rsidRPr="00B06C3C">
        <w:rPr>
          <w:rFonts w:ascii="Gill Sans MT" w:hAnsi="Gill Sans MT"/>
          <w:color w:val="222222"/>
        </w:rPr>
        <w:t>full time</w:t>
      </w:r>
      <w:r w:rsidR="00832D6B">
        <w:rPr>
          <w:rFonts w:ascii="Gill Sans MT" w:hAnsi="Gill Sans MT"/>
          <w:color w:val="222222"/>
        </w:rPr>
        <w:t xml:space="preserve">, </w:t>
      </w:r>
      <w:r w:rsidRPr="00B06C3C">
        <w:rPr>
          <w:rFonts w:ascii="Gill Sans MT" w:hAnsi="Gill Sans MT"/>
          <w:color w:val="222222"/>
        </w:rPr>
        <w:t>permanent position.</w:t>
      </w:r>
      <w:r w:rsidR="007706C5" w:rsidRPr="00B06C3C">
        <w:rPr>
          <w:rFonts w:ascii="Gill Sans MT" w:hAnsi="Gill Sans MT"/>
          <w:color w:val="222222"/>
        </w:rPr>
        <w:t xml:space="preserve">  We are ONLY looking for quality, team oriented, self-motivated people that are interested in taking care of the client and the company.  If you take care of the client and the company</w:t>
      </w:r>
      <w:r w:rsidR="00832D6B">
        <w:rPr>
          <w:rFonts w:ascii="Gill Sans MT" w:hAnsi="Gill Sans MT"/>
          <w:color w:val="222222"/>
        </w:rPr>
        <w:t>, the company will take care of you</w:t>
      </w:r>
      <w:r w:rsidR="007706C5" w:rsidRPr="00B06C3C">
        <w:rPr>
          <w:rFonts w:ascii="Gill Sans MT" w:hAnsi="Gill Sans MT"/>
          <w:color w:val="222222"/>
        </w:rPr>
        <w:t xml:space="preserve">.  </w:t>
      </w:r>
    </w:p>
    <w:p w14:paraId="40772A50" w14:textId="77777777" w:rsidR="00832D6B" w:rsidRDefault="00832D6B" w:rsidP="00B06C3C">
      <w:pPr>
        <w:outlineLvl w:val="1"/>
        <w:rPr>
          <w:rFonts w:ascii="Gill Sans MT" w:hAnsi="Gill Sans MT"/>
          <w:color w:val="222222"/>
        </w:rPr>
      </w:pPr>
    </w:p>
    <w:p w14:paraId="1F079828" w14:textId="204D870F" w:rsidR="00D23F33" w:rsidRDefault="004215D7" w:rsidP="00D23F33">
      <w:pPr>
        <w:outlineLvl w:val="1"/>
        <w:rPr>
          <w:rFonts w:ascii="Gill Sans MT" w:hAnsi="Gill Sans MT"/>
          <w:color w:val="222222"/>
        </w:rPr>
      </w:pPr>
      <w:r>
        <w:rPr>
          <w:rFonts w:ascii="Gill Sans MT" w:hAnsi="Gill Sans MT"/>
          <w:color w:val="222222"/>
        </w:rPr>
        <w:t xml:space="preserve">Compensation $28.00 - $35.00 per hour </w:t>
      </w:r>
      <w:r w:rsidR="00D23F33" w:rsidRPr="006468EF">
        <w:rPr>
          <w:rFonts w:ascii="Gill Sans MT" w:hAnsi="Gill Sans MT"/>
          <w:color w:val="222222"/>
        </w:rPr>
        <w:t xml:space="preserve">DOE.  Includes one week vacation to start, 7 paid holidays, health insurance that includes dental and vision. </w:t>
      </w:r>
      <w:r w:rsidR="00D23F33">
        <w:rPr>
          <w:rFonts w:ascii="Gill Sans MT" w:hAnsi="Gill Sans MT"/>
          <w:color w:val="222222"/>
        </w:rPr>
        <w:t>“</w:t>
      </w:r>
      <w:r w:rsidR="00D23F33" w:rsidRPr="006468EF">
        <w:rPr>
          <w:rFonts w:ascii="Gill Sans MT" w:hAnsi="Gill Sans MT"/>
          <w:color w:val="222222"/>
        </w:rPr>
        <w:t>Truck</w:t>
      </w:r>
      <w:r w:rsidR="00D23F33">
        <w:rPr>
          <w:rFonts w:ascii="Gill Sans MT" w:hAnsi="Gill Sans MT"/>
          <w:color w:val="222222"/>
        </w:rPr>
        <w:t>” and</w:t>
      </w:r>
      <w:r w:rsidR="00D23F33" w:rsidRPr="006468EF">
        <w:rPr>
          <w:rFonts w:ascii="Gill Sans MT" w:hAnsi="Gill Sans MT"/>
          <w:color w:val="222222"/>
        </w:rPr>
        <w:t xml:space="preserve"> mobile phone allowance</w:t>
      </w:r>
      <w:r w:rsidR="00D23F33">
        <w:rPr>
          <w:rFonts w:ascii="Gill Sans MT" w:hAnsi="Gill Sans MT"/>
          <w:color w:val="222222"/>
        </w:rPr>
        <w:t xml:space="preserve"> provided</w:t>
      </w:r>
      <w:r w:rsidR="00D23F33" w:rsidRPr="006468EF">
        <w:rPr>
          <w:rFonts w:ascii="Gill Sans MT" w:hAnsi="Gill Sans MT"/>
          <w:color w:val="222222"/>
        </w:rPr>
        <w:t xml:space="preserve">.  </w:t>
      </w:r>
    </w:p>
    <w:p w14:paraId="1B1296A1" w14:textId="77777777" w:rsidR="00D23F33" w:rsidRDefault="00D23F33" w:rsidP="00D23F33">
      <w:pPr>
        <w:outlineLvl w:val="1"/>
        <w:rPr>
          <w:rFonts w:ascii="Gill Sans MT" w:hAnsi="Gill Sans MT"/>
          <w:color w:val="222222"/>
        </w:rPr>
      </w:pPr>
    </w:p>
    <w:p w14:paraId="19A51898" w14:textId="01650237" w:rsidR="00D23F33" w:rsidRPr="006468EF" w:rsidRDefault="00D23F33" w:rsidP="00D23F33">
      <w:pPr>
        <w:outlineLvl w:val="1"/>
        <w:rPr>
          <w:rFonts w:ascii="Gill Sans MT" w:hAnsi="Gill Sans MT"/>
          <w:color w:val="222222"/>
        </w:rPr>
      </w:pPr>
      <w:r w:rsidRPr="006468EF">
        <w:rPr>
          <w:rFonts w:ascii="Gill Sans MT" w:hAnsi="Gill Sans MT"/>
          <w:color w:val="222222"/>
        </w:rPr>
        <w:t xml:space="preserve">Please e-mail your resume to </w:t>
      </w:r>
      <w:hyperlink r:id="rId8" w:history="1">
        <w:r w:rsidRPr="006468EF">
          <w:rPr>
            <w:rStyle w:val="Hyperlink"/>
            <w:rFonts w:ascii="Gill Sans MT" w:hAnsi="Gill Sans MT"/>
          </w:rPr>
          <w:t>jmrzena@360-ak.com</w:t>
        </w:r>
      </w:hyperlink>
      <w:r w:rsidRPr="006468EF">
        <w:rPr>
          <w:rStyle w:val="Hyperlink"/>
          <w:rFonts w:ascii="Gill Sans MT" w:hAnsi="Gill Sans MT"/>
        </w:rPr>
        <w:t xml:space="preserve">, </w:t>
      </w:r>
      <w:r w:rsidRPr="006468EF">
        <w:rPr>
          <w:rFonts w:ascii="Gill Sans MT" w:hAnsi="Gill Sans MT"/>
          <w:color w:val="222222"/>
        </w:rPr>
        <w:t xml:space="preserve"> fax it to 907-646-1409, or visit us @ </w:t>
      </w:r>
      <w:hyperlink r:id="rId9" w:history="1">
        <w:r w:rsidRPr="006468EF">
          <w:rPr>
            <w:rStyle w:val="Hyperlink"/>
            <w:rFonts w:ascii="Gill Sans MT" w:hAnsi="Gill Sans MT"/>
          </w:rPr>
          <w:t>https://360-ak.com/contact-us/</w:t>
        </w:r>
      </w:hyperlink>
      <w:r w:rsidRPr="006468EF">
        <w:rPr>
          <w:rFonts w:ascii="Gill Sans MT" w:hAnsi="Gill Sans MT"/>
          <w:color w:val="222222"/>
        </w:rPr>
        <w:t xml:space="preserve"> </w:t>
      </w:r>
    </w:p>
    <w:p w14:paraId="5AA8658D" w14:textId="77777777" w:rsidR="00BE53E2" w:rsidRDefault="00BE53E2" w:rsidP="00B06C3C">
      <w:pPr>
        <w:outlineLvl w:val="1"/>
        <w:rPr>
          <w:rFonts w:ascii="Gill Sans MT" w:hAnsi="Gill Sans MT"/>
          <w:i/>
          <w:iCs/>
          <w:color w:val="222222"/>
        </w:rPr>
      </w:pPr>
    </w:p>
    <w:p w14:paraId="65F98577" w14:textId="2F75F0EC" w:rsidR="00BE53E2" w:rsidRPr="00F56AE0" w:rsidRDefault="00BE53E2" w:rsidP="00B06C3C">
      <w:pPr>
        <w:outlineLvl w:val="1"/>
        <w:rPr>
          <w:color w:val="222222"/>
          <w:sz w:val="18"/>
          <w:szCs w:val="18"/>
        </w:rPr>
      </w:pPr>
      <w:r w:rsidRPr="00F56AE0">
        <w:rPr>
          <w:rFonts w:ascii="Gill Sans MT" w:hAnsi="Gill Sans MT"/>
          <w:i/>
          <w:iCs/>
          <w:color w:val="222222"/>
          <w:sz w:val="18"/>
          <w:szCs w:val="18"/>
        </w:rPr>
        <w:t>360 Construction &amp; Design – Formerly Trailboss Solutions, established in 2007</w:t>
      </w:r>
      <w:r w:rsidRPr="00F56AE0">
        <w:rPr>
          <w:rFonts w:ascii="Gill Sans MT" w:hAnsi="Gill Sans MT"/>
          <w:color w:val="222222"/>
          <w:sz w:val="18"/>
          <w:szCs w:val="18"/>
        </w:rPr>
        <w:t xml:space="preserve">.  </w:t>
      </w:r>
    </w:p>
    <w:p w14:paraId="05AE286C" w14:textId="77777777" w:rsidR="00373253" w:rsidRPr="0035361D" w:rsidRDefault="00373253" w:rsidP="008577E6">
      <w:pPr>
        <w:rPr>
          <w:rFonts w:ascii="Gill Sans MT" w:hAnsi="Gill Sans MT"/>
          <w:sz w:val="24"/>
          <w:szCs w:val="24"/>
        </w:rPr>
      </w:pPr>
    </w:p>
    <w:sectPr w:rsidR="00373253" w:rsidRPr="0035361D" w:rsidSect="00646E89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F2E5D" w14:textId="77777777" w:rsidR="00F14E81" w:rsidRDefault="00F14E81">
      <w:r>
        <w:separator/>
      </w:r>
    </w:p>
  </w:endnote>
  <w:endnote w:type="continuationSeparator" w:id="0">
    <w:p w14:paraId="2EC4132E" w14:textId="77777777" w:rsidR="00F14E81" w:rsidRDefault="00F1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F1AE" w14:textId="2F24B23C" w:rsidR="007D77BF" w:rsidRDefault="007D77BF" w:rsidP="007614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1AA3" w14:textId="77777777" w:rsidR="00F14E81" w:rsidRDefault="00F14E81">
      <w:r>
        <w:separator/>
      </w:r>
    </w:p>
  </w:footnote>
  <w:footnote w:type="continuationSeparator" w:id="0">
    <w:p w14:paraId="79AA03A7" w14:textId="77777777" w:rsidR="00F14E81" w:rsidRDefault="00F1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E9C"/>
    <w:multiLevelType w:val="hybridMultilevel"/>
    <w:tmpl w:val="41E66B6C"/>
    <w:lvl w:ilvl="0" w:tplc="89B2E2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570"/>
    <w:multiLevelType w:val="multilevel"/>
    <w:tmpl w:val="A334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D04A9"/>
    <w:multiLevelType w:val="hybridMultilevel"/>
    <w:tmpl w:val="D01C5114"/>
    <w:lvl w:ilvl="0" w:tplc="191493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72566"/>
    <w:multiLevelType w:val="hybridMultilevel"/>
    <w:tmpl w:val="39C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C41BF"/>
    <w:multiLevelType w:val="hybridMultilevel"/>
    <w:tmpl w:val="23C0BDCE"/>
    <w:lvl w:ilvl="0" w:tplc="191493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F22"/>
    <w:multiLevelType w:val="hybridMultilevel"/>
    <w:tmpl w:val="861E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B08DA"/>
    <w:multiLevelType w:val="hybridMultilevel"/>
    <w:tmpl w:val="053888AE"/>
    <w:lvl w:ilvl="0" w:tplc="184EB31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7BF"/>
    <w:rsid w:val="00011D73"/>
    <w:rsid w:val="00022C4B"/>
    <w:rsid w:val="000317F5"/>
    <w:rsid w:val="00035C9B"/>
    <w:rsid w:val="00050BD9"/>
    <w:rsid w:val="0008529F"/>
    <w:rsid w:val="000D5F7E"/>
    <w:rsid w:val="000E710D"/>
    <w:rsid w:val="000F7BA6"/>
    <w:rsid w:val="001010BB"/>
    <w:rsid w:val="00104641"/>
    <w:rsid w:val="00110F05"/>
    <w:rsid w:val="001432C4"/>
    <w:rsid w:val="001469A6"/>
    <w:rsid w:val="00176AF9"/>
    <w:rsid w:val="00200B64"/>
    <w:rsid w:val="0023165F"/>
    <w:rsid w:val="0024547F"/>
    <w:rsid w:val="002455B5"/>
    <w:rsid w:val="00265C19"/>
    <w:rsid w:val="00283023"/>
    <w:rsid w:val="002B1F3A"/>
    <w:rsid w:val="002B2289"/>
    <w:rsid w:val="003047B4"/>
    <w:rsid w:val="003063B6"/>
    <w:rsid w:val="00336929"/>
    <w:rsid w:val="00351487"/>
    <w:rsid w:val="0035361D"/>
    <w:rsid w:val="00371640"/>
    <w:rsid w:val="00373253"/>
    <w:rsid w:val="003905F5"/>
    <w:rsid w:val="003A0CCB"/>
    <w:rsid w:val="003F0908"/>
    <w:rsid w:val="00406DE2"/>
    <w:rsid w:val="004179C8"/>
    <w:rsid w:val="004215D7"/>
    <w:rsid w:val="00446031"/>
    <w:rsid w:val="0046413A"/>
    <w:rsid w:val="00465509"/>
    <w:rsid w:val="00485AF3"/>
    <w:rsid w:val="004C1460"/>
    <w:rsid w:val="004C2B88"/>
    <w:rsid w:val="004F5679"/>
    <w:rsid w:val="0051600D"/>
    <w:rsid w:val="00521C67"/>
    <w:rsid w:val="00530A06"/>
    <w:rsid w:val="00534789"/>
    <w:rsid w:val="0055622C"/>
    <w:rsid w:val="00560CB2"/>
    <w:rsid w:val="00596FBA"/>
    <w:rsid w:val="005C2590"/>
    <w:rsid w:val="005E1EC9"/>
    <w:rsid w:val="005E2458"/>
    <w:rsid w:val="005F1051"/>
    <w:rsid w:val="005F646B"/>
    <w:rsid w:val="00602EE7"/>
    <w:rsid w:val="006033A8"/>
    <w:rsid w:val="006246FA"/>
    <w:rsid w:val="00646E89"/>
    <w:rsid w:val="00651B81"/>
    <w:rsid w:val="00664912"/>
    <w:rsid w:val="006A666E"/>
    <w:rsid w:val="006C1CED"/>
    <w:rsid w:val="006C50D8"/>
    <w:rsid w:val="006C78F0"/>
    <w:rsid w:val="006D6D67"/>
    <w:rsid w:val="006F2978"/>
    <w:rsid w:val="0076141F"/>
    <w:rsid w:val="007706C5"/>
    <w:rsid w:val="007D31E5"/>
    <w:rsid w:val="007D77BF"/>
    <w:rsid w:val="007E04A3"/>
    <w:rsid w:val="007E2A4C"/>
    <w:rsid w:val="007F1D0B"/>
    <w:rsid w:val="008033C8"/>
    <w:rsid w:val="008042FD"/>
    <w:rsid w:val="00822E84"/>
    <w:rsid w:val="00832D6B"/>
    <w:rsid w:val="008456A8"/>
    <w:rsid w:val="008577E6"/>
    <w:rsid w:val="008604A7"/>
    <w:rsid w:val="00865C0F"/>
    <w:rsid w:val="008724CC"/>
    <w:rsid w:val="00880979"/>
    <w:rsid w:val="00886BD6"/>
    <w:rsid w:val="008A6CAE"/>
    <w:rsid w:val="008C0B56"/>
    <w:rsid w:val="008C6235"/>
    <w:rsid w:val="008D6AED"/>
    <w:rsid w:val="009043D2"/>
    <w:rsid w:val="009208E9"/>
    <w:rsid w:val="0095604B"/>
    <w:rsid w:val="009A11FC"/>
    <w:rsid w:val="009A5305"/>
    <w:rsid w:val="009B0CFE"/>
    <w:rsid w:val="009B7DAA"/>
    <w:rsid w:val="009E7606"/>
    <w:rsid w:val="009F2D44"/>
    <w:rsid w:val="009F609A"/>
    <w:rsid w:val="00A15A9B"/>
    <w:rsid w:val="00A27785"/>
    <w:rsid w:val="00A3769B"/>
    <w:rsid w:val="00A553E3"/>
    <w:rsid w:val="00A97290"/>
    <w:rsid w:val="00A97BD9"/>
    <w:rsid w:val="00AB40A0"/>
    <w:rsid w:val="00AD18E2"/>
    <w:rsid w:val="00AD4F97"/>
    <w:rsid w:val="00B06C3C"/>
    <w:rsid w:val="00B566F9"/>
    <w:rsid w:val="00B84F31"/>
    <w:rsid w:val="00B9775F"/>
    <w:rsid w:val="00BA6DB5"/>
    <w:rsid w:val="00BE53E2"/>
    <w:rsid w:val="00BF272E"/>
    <w:rsid w:val="00C05420"/>
    <w:rsid w:val="00C35C10"/>
    <w:rsid w:val="00C63C9D"/>
    <w:rsid w:val="00CD5833"/>
    <w:rsid w:val="00CE1ED7"/>
    <w:rsid w:val="00CE7EE2"/>
    <w:rsid w:val="00D14DC9"/>
    <w:rsid w:val="00D23F33"/>
    <w:rsid w:val="00D40C68"/>
    <w:rsid w:val="00D47A34"/>
    <w:rsid w:val="00D60731"/>
    <w:rsid w:val="00D838A6"/>
    <w:rsid w:val="00DA061F"/>
    <w:rsid w:val="00DB49C9"/>
    <w:rsid w:val="00DD0BAB"/>
    <w:rsid w:val="00DE5F10"/>
    <w:rsid w:val="00E3282D"/>
    <w:rsid w:val="00E477EB"/>
    <w:rsid w:val="00E539AB"/>
    <w:rsid w:val="00E67BC3"/>
    <w:rsid w:val="00E750BC"/>
    <w:rsid w:val="00E84489"/>
    <w:rsid w:val="00EA1C34"/>
    <w:rsid w:val="00EB3308"/>
    <w:rsid w:val="00ED6267"/>
    <w:rsid w:val="00EE0250"/>
    <w:rsid w:val="00F14E81"/>
    <w:rsid w:val="00F27249"/>
    <w:rsid w:val="00F44327"/>
    <w:rsid w:val="00F56AE0"/>
    <w:rsid w:val="00F56BCA"/>
    <w:rsid w:val="00F61800"/>
    <w:rsid w:val="00F80371"/>
    <w:rsid w:val="00F875FD"/>
    <w:rsid w:val="00FE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67025"/>
  <w15:docId w15:val="{1FAEA73F-4548-4F5B-B16D-7D76D4B8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EE2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7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8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48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C9B"/>
    <w:pPr>
      <w:ind w:left="720"/>
      <w:contextualSpacing/>
    </w:pPr>
  </w:style>
  <w:style w:type="character" w:styleId="Hyperlink">
    <w:name w:val="Hyperlink"/>
    <w:basedOn w:val="DefaultParagraphFont"/>
    <w:rsid w:val="00D40C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rzena@360-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360-ak.com/contact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COTTA~1\LOCALS~1\Temp\TCD2A8.tmp\Financial%20service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Financial services letterhead.dot</Template>
  <TotalTime>21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11</cp:revision>
  <cp:lastPrinted>2021-04-13T23:07:00Z</cp:lastPrinted>
  <dcterms:created xsi:type="dcterms:W3CDTF">2021-04-13T23:07:00Z</dcterms:created>
  <dcterms:modified xsi:type="dcterms:W3CDTF">2021-04-14T19:45:00Z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TC100908431033</vt:lpwstr>
  </property>
</Properties>
</file>