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55E7" w14:textId="77777777" w:rsidR="007D77BF" w:rsidRDefault="00E84489" w:rsidP="00CD5833">
      <w:r>
        <w:rPr>
          <w:noProof/>
        </w:rPr>
        <w:drawing>
          <wp:inline distT="0" distB="0" distL="0" distR="0" wp14:anchorId="0551623F" wp14:editId="067E5A05">
            <wp:extent cx="1986731" cy="880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86731" cy="880790"/>
                    </a:xfrm>
                    <a:prstGeom prst="rect">
                      <a:avLst/>
                    </a:prstGeom>
                    <a:noFill/>
                    <a:ln w="9525">
                      <a:noFill/>
                      <a:miter lim="800000"/>
                      <a:headEnd/>
                      <a:tailEnd/>
                    </a:ln>
                  </pic:spPr>
                </pic:pic>
              </a:graphicData>
            </a:graphic>
          </wp:inline>
        </w:drawing>
      </w:r>
    </w:p>
    <w:p w14:paraId="2F5C537A" w14:textId="77777777" w:rsidR="00BA6DB5" w:rsidRDefault="00BA6DB5" w:rsidP="008577E6"/>
    <w:p w14:paraId="03FB354F" w14:textId="0817C86D" w:rsidR="00351487" w:rsidRPr="00B06C3C" w:rsidRDefault="0035221F" w:rsidP="00351487">
      <w:pPr>
        <w:spacing w:before="100" w:beforeAutospacing="1" w:after="100" w:afterAutospacing="1"/>
        <w:outlineLvl w:val="1"/>
        <w:rPr>
          <w:rFonts w:ascii="Gill Sans MT" w:hAnsi="Gill Sans MT"/>
          <w:b/>
          <w:bCs/>
          <w:color w:val="222222"/>
          <w:sz w:val="36"/>
          <w:szCs w:val="36"/>
        </w:rPr>
      </w:pPr>
      <w:r>
        <w:rPr>
          <w:rFonts w:ascii="Gill Sans MT" w:hAnsi="Gill Sans MT"/>
          <w:b/>
          <w:bCs/>
          <w:color w:val="222222"/>
          <w:sz w:val="36"/>
          <w:szCs w:val="36"/>
        </w:rPr>
        <w:t>Apprentice Carpenter</w:t>
      </w:r>
    </w:p>
    <w:p w14:paraId="5738BDD6" w14:textId="6194A569" w:rsidR="004C2B88" w:rsidRPr="00B06C3C" w:rsidRDefault="0051600D" w:rsidP="004C2B88">
      <w:pPr>
        <w:spacing w:before="100" w:beforeAutospacing="1" w:after="100" w:afterAutospacing="1"/>
        <w:outlineLvl w:val="1"/>
        <w:rPr>
          <w:rFonts w:ascii="Gill Sans MT" w:hAnsi="Gill Sans MT"/>
          <w:color w:val="222222"/>
        </w:rPr>
      </w:pPr>
      <w:r>
        <w:rPr>
          <w:rFonts w:ascii="Gill Sans MT" w:hAnsi="Gill Sans MT"/>
          <w:color w:val="222222"/>
        </w:rPr>
        <w:t xml:space="preserve">The team at </w:t>
      </w:r>
      <w:r w:rsidR="00265C19">
        <w:rPr>
          <w:rFonts w:ascii="Gill Sans MT" w:hAnsi="Gill Sans MT"/>
          <w:color w:val="222222"/>
        </w:rPr>
        <w:t>360 Construction &amp; Design</w:t>
      </w:r>
      <w:r w:rsidR="00351487" w:rsidRPr="00B06C3C">
        <w:rPr>
          <w:rFonts w:ascii="Gill Sans MT" w:hAnsi="Gill Sans MT"/>
          <w:color w:val="222222"/>
        </w:rPr>
        <w:t>, LLC is a</w:t>
      </w:r>
      <w:r w:rsidR="00B06C3C">
        <w:rPr>
          <w:rFonts w:ascii="Gill Sans MT" w:hAnsi="Gill Sans MT"/>
          <w:color w:val="222222"/>
        </w:rPr>
        <w:t>n exceptional</w:t>
      </w:r>
      <w:r w:rsidR="00351487" w:rsidRPr="00B06C3C">
        <w:rPr>
          <w:rFonts w:ascii="Gill Sans MT" w:hAnsi="Gill Sans MT"/>
          <w:color w:val="222222"/>
        </w:rPr>
        <w:t xml:space="preserve"> quality and customer focused residential </w:t>
      </w:r>
      <w:r w:rsidR="00265C19">
        <w:rPr>
          <w:rFonts w:ascii="Gill Sans MT" w:hAnsi="Gill Sans MT"/>
          <w:color w:val="222222"/>
        </w:rPr>
        <w:t xml:space="preserve">remodel and </w:t>
      </w:r>
      <w:r w:rsidR="00351487" w:rsidRPr="00B06C3C">
        <w:rPr>
          <w:rFonts w:ascii="Gill Sans MT" w:hAnsi="Gill Sans MT"/>
          <w:color w:val="222222"/>
        </w:rPr>
        <w:t>construction company.</w:t>
      </w:r>
      <w:r w:rsidR="00832D6B">
        <w:rPr>
          <w:rFonts w:ascii="Gill Sans MT" w:hAnsi="Gill Sans MT"/>
          <w:color w:val="222222"/>
        </w:rPr>
        <w:t xml:space="preserve">  </w:t>
      </w:r>
      <w:r>
        <w:rPr>
          <w:rFonts w:ascii="Gill Sans MT" w:hAnsi="Gill Sans MT"/>
          <w:color w:val="222222"/>
        </w:rPr>
        <w:t xml:space="preserve">The quality of our workmanship </w:t>
      </w:r>
      <w:r w:rsidR="00832D6B">
        <w:rPr>
          <w:rFonts w:ascii="Gill Sans MT" w:hAnsi="Gill Sans MT"/>
          <w:color w:val="222222"/>
        </w:rPr>
        <w:t>has been recognized by national publications</w:t>
      </w:r>
      <w:r w:rsidR="002F640D">
        <w:rPr>
          <w:rFonts w:ascii="Gill Sans MT" w:hAnsi="Gill Sans MT"/>
          <w:color w:val="222222"/>
        </w:rPr>
        <w:t>.</w:t>
      </w:r>
      <w:r w:rsidR="00351487" w:rsidRPr="00B06C3C">
        <w:rPr>
          <w:rFonts w:ascii="Gill Sans MT" w:hAnsi="Gill Sans MT"/>
          <w:color w:val="222222"/>
        </w:rPr>
        <w:t xml:space="preserve">   We are looking</w:t>
      </w:r>
      <w:r w:rsidR="00596FBA" w:rsidRPr="00B06C3C">
        <w:rPr>
          <w:rFonts w:ascii="Gill Sans MT" w:hAnsi="Gill Sans MT"/>
          <w:color w:val="222222"/>
        </w:rPr>
        <w:t xml:space="preserve"> for</w:t>
      </w:r>
      <w:r w:rsidR="00351487" w:rsidRPr="00B06C3C">
        <w:rPr>
          <w:rFonts w:ascii="Gill Sans MT" w:hAnsi="Gill Sans MT"/>
          <w:color w:val="222222"/>
        </w:rPr>
        <w:t xml:space="preserve"> </w:t>
      </w:r>
      <w:r w:rsidR="00596FBA" w:rsidRPr="00B06C3C">
        <w:rPr>
          <w:rFonts w:ascii="Gill Sans MT" w:hAnsi="Gill Sans MT"/>
          <w:color w:val="222222"/>
        </w:rPr>
        <w:t>a</w:t>
      </w:r>
      <w:r w:rsidR="0035221F">
        <w:rPr>
          <w:rFonts w:ascii="Gill Sans MT" w:hAnsi="Gill Sans MT"/>
          <w:color w:val="222222"/>
        </w:rPr>
        <w:t xml:space="preserve"> </w:t>
      </w:r>
      <w:proofErr w:type="gramStart"/>
      <w:r w:rsidR="0035221F">
        <w:rPr>
          <w:rFonts w:ascii="Gill Sans MT" w:hAnsi="Gill Sans MT"/>
          <w:color w:val="222222"/>
        </w:rPr>
        <w:t xml:space="preserve">qualified, </w:t>
      </w:r>
      <w:r w:rsidR="00596FBA" w:rsidRPr="00B06C3C">
        <w:rPr>
          <w:rFonts w:ascii="Gill Sans MT" w:hAnsi="Gill Sans MT"/>
          <w:color w:val="222222"/>
        </w:rPr>
        <w:t xml:space="preserve"> positive</w:t>
      </w:r>
      <w:proofErr w:type="gramEnd"/>
      <w:r w:rsidR="002F640D">
        <w:rPr>
          <w:rFonts w:ascii="Gill Sans MT" w:hAnsi="Gill Sans MT"/>
          <w:color w:val="222222"/>
        </w:rPr>
        <w:t xml:space="preserve"> attitude</w:t>
      </w:r>
      <w:r w:rsidR="00832D6B">
        <w:rPr>
          <w:rFonts w:ascii="Gill Sans MT" w:hAnsi="Gill Sans MT"/>
          <w:color w:val="222222"/>
        </w:rPr>
        <w:t xml:space="preserve">, hard-working </w:t>
      </w:r>
      <w:r w:rsidR="002F640D">
        <w:rPr>
          <w:rFonts w:ascii="Gill Sans MT" w:hAnsi="Gill Sans MT"/>
          <w:color w:val="222222"/>
        </w:rPr>
        <w:t>Apprentice Carpenter.  T</w:t>
      </w:r>
      <w:r w:rsidR="00BE53E2">
        <w:rPr>
          <w:rFonts w:ascii="Gill Sans MT" w:hAnsi="Gill Sans MT"/>
          <w:color w:val="222222"/>
        </w:rPr>
        <w:t xml:space="preserve">he </w:t>
      </w:r>
      <w:r w:rsidR="002F640D">
        <w:rPr>
          <w:rFonts w:ascii="Gill Sans MT" w:hAnsi="Gill Sans MT"/>
          <w:color w:val="222222"/>
        </w:rPr>
        <w:t>Apprentice</w:t>
      </w:r>
      <w:r w:rsidR="00BE53E2">
        <w:rPr>
          <w:rFonts w:ascii="Gill Sans MT" w:hAnsi="Gill Sans MT"/>
          <w:color w:val="222222"/>
        </w:rPr>
        <w:t xml:space="preserve"> Carpenter </w:t>
      </w:r>
      <w:r w:rsidR="006F2978">
        <w:rPr>
          <w:rFonts w:ascii="Gill Sans MT" w:hAnsi="Gill Sans MT"/>
          <w:color w:val="222222"/>
        </w:rPr>
        <w:t xml:space="preserve">must </w:t>
      </w:r>
      <w:r w:rsidR="00832CFF">
        <w:rPr>
          <w:rFonts w:ascii="Gill Sans MT" w:hAnsi="Gill Sans MT"/>
          <w:color w:val="222222"/>
        </w:rPr>
        <w:t xml:space="preserve">be </w:t>
      </w:r>
      <w:r w:rsidR="006F2978">
        <w:rPr>
          <w:rFonts w:ascii="Gill Sans MT" w:hAnsi="Gill Sans MT"/>
          <w:color w:val="222222"/>
        </w:rPr>
        <w:t xml:space="preserve">able to work in a team environment, </w:t>
      </w:r>
      <w:r w:rsidR="002F640D">
        <w:rPr>
          <w:rFonts w:ascii="Gill Sans MT" w:hAnsi="Gill Sans MT"/>
          <w:color w:val="222222"/>
        </w:rPr>
        <w:t xml:space="preserve">help maintain </w:t>
      </w:r>
      <w:r w:rsidR="006F2978">
        <w:rPr>
          <w:rFonts w:ascii="Gill Sans MT" w:hAnsi="Gill Sans MT"/>
          <w:color w:val="222222"/>
        </w:rPr>
        <w:t xml:space="preserve">a positive work </w:t>
      </w:r>
      <w:r w:rsidR="00832D6B">
        <w:rPr>
          <w:rFonts w:ascii="Gill Sans MT" w:hAnsi="Gill Sans MT"/>
          <w:color w:val="222222"/>
        </w:rPr>
        <w:t xml:space="preserve">atmosphere, </w:t>
      </w:r>
      <w:r w:rsidR="00CE5EAE">
        <w:rPr>
          <w:rFonts w:ascii="Gill Sans MT" w:hAnsi="Gill Sans MT"/>
          <w:color w:val="222222"/>
        </w:rPr>
        <w:t xml:space="preserve">take pride in workmanship, </w:t>
      </w:r>
      <w:r w:rsidR="00596FBA" w:rsidRPr="00B06C3C">
        <w:rPr>
          <w:rFonts w:ascii="Gill Sans MT" w:hAnsi="Gill Sans MT"/>
          <w:color w:val="222222"/>
        </w:rPr>
        <w:t xml:space="preserve">able to work </w:t>
      </w:r>
      <w:r w:rsidR="00265C19">
        <w:rPr>
          <w:rFonts w:ascii="Gill Sans MT" w:hAnsi="Gill Sans MT"/>
          <w:color w:val="222222"/>
        </w:rPr>
        <w:t xml:space="preserve">effectively </w:t>
      </w:r>
      <w:r w:rsidR="00596FBA" w:rsidRPr="00B06C3C">
        <w:rPr>
          <w:rFonts w:ascii="Gill Sans MT" w:hAnsi="Gill Sans MT"/>
          <w:color w:val="222222"/>
        </w:rPr>
        <w:t>with minimal supervision,</w:t>
      </w:r>
      <w:r w:rsidR="002F640D">
        <w:rPr>
          <w:rFonts w:ascii="Gill Sans MT" w:hAnsi="Gill Sans MT"/>
          <w:color w:val="222222"/>
        </w:rPr>
        <w:t xml:space="preserve"> as directed by the project Lead Carpenter.  </w:t>
      </w:r>
      <w:r>
        <w:rPr>
          <w:rFonts w:ascii="Gill Sans MT" w:hAnsi="Gill Sans MT"/>
          <w:color w:val="222222"/>
        </w:rPr>
        <w:t xml:space="preserve"> </w:t>
      </w:r>
      <w:r w:rsidR="00351487" w:rsidRPr="00B06C3C">
        <w:rPr>
          <w:rFonts w:ascii="Gill Sans MT" w:hAnsi="Gill Sans MT"/>
          <w:color w:val="222222"/>
        </w:rPr>
        <w:br/>
      </w:r>
      <w:r w:rsidR="00351487" w:rsidRPr="00B06C3C">
        <w:rPr>
          <w:rFonts w:ascii="Gill Sans MT" w:hAnsi="Gill Sans MT"/>
          <w:color w:val="222222"/>
        </w:rPr>
        <w:br/>
      </w:r>
      <w:r w:rsidR="00D60731">
        <w:rPr>
          <w:rFonts w:ascii="Gill Sans MT" w:hAnsi="Gill Sans MT"/>
          <w:color w:val="222222"/>
        </w:rPr>
        <w:t xml:space="preserve">Minimum </w:t>
      </w:r>
      <w:r w:rsidR="00596FBA" w:rsidRPr="00B06C3C">
        <w:rPr>
          <w:rFonts w:ascii="Gill Sans MT" w:hAnsi="Gill Sans MT"/>
          <w:color w:val="222222"/>
        </w:rPr>
        <w:t>Standards and Requirements:</w:t>
      </w:r>
    </w:p>
    <w:p w14:paraId="36D7A60A" w14:textId="0A39A65E" w:rsidR="00596FBA" w:rsidRPr="00B06C3C" w:rsidRDefault="00B06C3C" w:rsidP="004C2B88">
      <w:pPr>
        <w:pStyle w:val="ListParagraph"/>
        <w:numPr>
          <w:ilvl w:val="0"/>
          <w:numId w:val="6"/>
        </w:numPr>
        <w:spacing w:before="100" w:beforeAutospacing="1" w:after="100" w:afterAutospacing="1"/>
        <w:outlineLvl w:val="1"/>
        <w:rPr>
          <w:rFonts w:ascii="Gill Sans MT" w:hAnsi="Gill Sans MT"/>
          <w:color w:val="222222"/>
        </w:rPr>
      </w:pPr>
      <w:r>
        <w:rPr>
          <w:rFonts w:ascii="Gill Sans MT" w:hAnsi="Gill Sans MT"/>
          <w:color w:val="222222"/>
        </w:rPr>
        <w:t xml:space="preserve">Must </w:t>
      </w:r>
      <w:r w:rsidR="00596FBA" w:rsidRPr="00B06C3C">
        <w:rPr>
          <w:rFonts w:ascii="Gill Sans MT" w:hAnsi="Gill Sans MT"/>
          <w:color w:val="222222"/>
        </w:rPr>
        <w:t>p</w:t>
      </w:r>
      <w:r w:rsidR="00351487" w:rsidRPr="00B06C3C">
        <w:rPr>
          <w:rFonts w:ascii="Gill Sans MT" w:hAnsi="Gill Sans MT"/>
          <w:color w:val="222222"/>
        </w:rPr>
        <w:t xml:space="preserve">rovide own </w:t>
      </w:r>
      <w:r>
        <w:rPr>
          <w:rFonts w:ascii="Gill Sans MT" w:hAnsi="Gill Sans MT"/>
          <w:color w:val="222222"/>
        </w:rPr>
        <w:t xml:space="preserve">reliable </w:t>
      </w:r>
      <w:r w:rsidR="00351487" w:rsidRPr="00B06C3C">
        <w:rPr>
          <w:rFonts w:ascii="Gill Sans MT" w:hAnsi="Gill Sans MT"/>
          <w:color w:val="222222"/>
        </w:rPr>
        <w:t>transportation</w:t>
      </w:r>
      <w:r w:rsidR="00596FBA" w:rsidRPr="00B06C3C">
        <w:rPr>
          <w:rFonts w:ascii="Gill Sans MT" w:hAnsi="Gill Sans MT"/>
          <w:color w:val="222222"/>
        </w:rPr>
        <w:t>, maintain a valid driver’s license and safe driving record</w:t>
      </w:r>
      <w:r w:rsidR="000F7BA6">
        <w:rPr>
          <w:rFonts w:ascii="Gill Sans MT" w:hAnsi="Gill Sans MT"/>
          <w:color w:val="222222"/>
        </w:rPr>
        <w:t>.</w:t>
      </w:r>
    </w:p>
    <w:p w14:paraId="0A09ABAC" w14:textId="110D6475" w:rsidR="00596FBA" w:rsidRPr="00B06C3C" w:rsidRDefault="00596FBA" w:rsidP="00104641">
      <w:pPr>
        <w:pStyle w:val="ListParagraph"/>
        <w:numPr>
          <w:ilvl w:val="0"/>
          <w:numId w:val="6"/>
        </w:numPr>
        <w:spacing w:before="100" w:beforeAutospacing="1" w:after="100" w:afterAutospacing="1"/>
        <w:outlineLvl w:val="1"/>
        <w:rPr>
          <w:rFonts w:ascii="Gill Sans MT" w:hAnsi="Gill Sans MT"/>
          <w:color w:val="222222"/>
        </w:rPr>
      </w:pPr>
      <w:r w:rsidRPr="00B06C3C">
        <w:rPr>
          <w:rFonts w:ascii="Gill Sans MT" w:hAnsi="Gill Sans MT"/>
          <w:color w:val="222222"/>
        </w:rPr>
        <w:t>Subject to a</w:t>
      </w:r>
      <w:r w:rsidR="007706C5" w:rsidRPr="00B06C3C">
        <w:rPr>
          <w:rFonts w:ascii="Gill Sans MT" w:hAnsi="Gill Sans MT"/>
          <w:color w:val="222222"/>
        </w:rPr>
        <w:t xml:space="preserve"> </w:t>
      </w:r>
      <w:r w:rsidR="00265C19">
        <w:rPr>
          <w:rFonts w:ascii="Gill Sans MT" w:hAnsi="Gill Sans MT"/>
          <w:color w:val="222222"/>
        </w:rPr>
        <w:t>b</w:t>
      </w:r>
      <w:r w:rsidRPr="00B06C3C">
        <w:rPr>
          <w:rFonts w:ascii="Gill Sans MT" w:hAnsi="Gill Sans MT"/>
          <w:color w:val="222222"/>
        </w:rPr>
        <w:t xml:space="preserve">ackground check and </w:t>
      </w:r>
      <w:r w:rsidR="0051600D">
        <w:rPr>
          <w:rFonts w:ascii="Gill Sans MT" w:hAnsi="Gill Sans MT"/>
          <w:color w:val="222222"/>
        </w:rPr>
        <w:t>must pass a pre-employment drug screening.</w:t>
      </w:r>
    </w:p>
    <w:p w14:paraId="691D3838" w14:textId="0389DAE5" w:rsidR="001469A6" w:rsidRDefault="001469A6" w:rsidP="001469A6">
      <w:pPr>
        <w:pStyle w:val="ListParagraph"/>
        <w:numPr>
          <w:ilvl w:val="0"/>
          <w:numId w:val="7"/>
        </w:numPr>
        <w:spacing w:before="100" w:beforeAutospacing="1" w:after="100" w:afterAutospacing="1"/>
        <w:outlineLvl w:val="1"/>
        <w:rPr>
          <w:rFonts w:ascii="Gill Sans MT" w:hAnsi="Gill Sans MT"/>
          <w:color w:val="222222"/>
        </w:rPr>
      </w:pPr>
      <w:r w:rsidRPr="00B06C3C">
        <w:rPr>
          <w:rFonts w:ascii="Gill Sans MT" w:hAnsi="Gill Sans MT"/>
          <w:color w:val="222222"/>
        </w:rPr>
        <w:t xml:space="preserve">Maintain a professional appearance </w:t>
      </w:r>
      <w:r w:rsidR="00CE5EAE">
        <w:rPr>
          <w:rFonts w:ascii="Gill Sans MT" w:hAnsi="Gill Sans MT"/>
          <w:color w:val="222222"/>
        </w:rPr>
        <w:t>&amp;</w:t>
      </w:r>
      <w:r w:rsidRPr="00B06C3C">
        <w:rPr>
          <w:rFonts w:ascii="Gill Sans MT" w:hAnsi="Gill Sans MT"/>
          <w:color w:val="222222"/>
        </w:rPr>
        <w:t xml:space="preserve"> demeanor</w:t>
      </w:r>
      <w:r w:rsidR="009F2D44">
        <w:rPr>
          <w:rFonts w:ascii="Gill Sans MT" w:hAnsi="Gill Sans MT"/>
          <w:color w:val="222222"/>
        </w:rPr>
        <w:t xml:space="preserve"> as a </w:t>
      </w:r>
      <w:proofErr w:type="gramStart"/>
      <w:r w:rsidR="009F2D44">
        <w:rPr>
          <w:rFonts w:ascii="Gill Sans MT" w:hAnsi="Gill Sans MT"/>
          <w:color w:val="222222"/>
        </w:rPr>
        <w:t>front line</w:t>
      </w:r>
      <w:proofErr w:type="gramEnd"/>
      <w:r w:rsidR="009F2D44">
        <w:rPr>
          <w:rFonts w:ascii="Gill Sans MT" w:hAnsi="Gill Sans MT"/>
          <w:color w:val="222222"/>
        </w:rPr>
        <w:t xml:space="preserve"> representative of 360 Construction &amp; Design.  </w:t>
      </w:r>
      <w:r w:rsidRPr="000F7BA6">
        <w:rPr>
          <w:rFonts w:ascii="Gill Sans MT" w:hAnsi="Gill Sans MT"/>
          <w:color w:val="222222"/>
        </w:rPr>
        <w:t xml:space="preserve"> </w:t>
      </w:r>
    </w:p>
    <w:p w14:paraId="47BB89C1" w14:textId="301AD1E8" w:rsidR="00200B64" w:rsidRDefault="00EA6FB2" w:rsidP="00104641">
      <w:pPr>
        <w:pStyle w:val="ListParagraph"/>
        <w:numPr>
          <w:ilvl w:val="0"/>
          <w:numId w:val="7"/>
        </w:numPr>
        <w:spacing w:before="100" w:beforeAutospacing="1" w:after="100" w:afterAutospacing="1"/>
        <w:outlineLvl w:val="1"/>
        <w:rPr>
          <w:rFonts w:ascii="Gill Sans MT" w:hAnsi="Gill Sans MT"/>
          <w:color w:val="222222"/>
        </w:rPr>
      </w:pPr>
      <w:r>
        <w:rPr>
          <w:rFonts w:ascii="Gill Sans MT" w:hAnsi="Gill Sans MT"/>
          <w:color w:val="222222"/>
        </w:rPr>
        <w:t>Good basic</w:t>
      </w:r>
      <w:r w:rsidR="004C2B88" w:rsidRPr="00B06C3C">
        <w:rPr>
          <w:rFonts w:ascii="Gill Sans MT" w:hAnsi="Gill Sans MT"/>
          <w:color w:val="222222"/>
        </w:rPr>
        <w:t xml:space="preserve"> </w:t>
      </w:r>
      <w:r w:rsidR="00200B64" w:rsidRPr="00B06C3C">
        <w:rPr>
          <w:rFonts w:ascii="Gill Sans MT" w:hAnsi="Gill Sans MT"/>
          <w:color w:val="222222"/>
        </w:rPr>
        <w:t>working knowledge and skills:</w:t>
      </w:r>
    </w:p>
    <w:p w14:paraId="6B68F74D" w14:textId="315C2442" w:rsidR="006F2978" w:rsidRPr="00B06C3C" w:rsidRDefault="00F27249" w:rsidP="006F2978">
      <w:pPr>
        <w:pStyle w:val="ListParagraph"/>
        <w:numPr>
          <w:ilvl w:val="1"/>
          <w:numId w:val="7"/>
        </w:numPr>
        <w:spacing w:before="100" w:beforeAutospacing="1" w:after="100" w:afterAutospacing="1"/>
        <w:outlineLvl w:val="1"/>
        <w:rPr>
          <w:rFonts w:ascii="Gill Sans MT" w:hAnsi="Gill Sans MT"/>
          <w:color w:val="222222"/>
        </w:rPr>
      </w:pPr>
      <w:r>
        <w:rPr>
          <w:rFonts w:ascii="Gill Sans MT" w:hAnsi="Gill Sans MT"/>
          <w:color w:val="222222"/>
        </w:rPr>
        <w:t xml:space="preserve">Tools &amp; Equipment.  Safely use and </w:t>
      </w:r>
      <w:r w:rsidR="006F2978" w:rsidRPr="00B06C3C">
        <w:rPr>
          <w:rFonts w:ascii="Gill Sans MT" w:hAnsi="Gill Sans MT"/>
          <w:color w:val="222222"/>
        </w:rPr>
        <w:t>operate power tools, hand tools, ladders, scaffolding and related equipment</w:t>
      </w:r>
      <w:r w:rsidR="00832D6B">
        <w:rPr>
          <w:rFonts w:ascii="Gill Sans MT" w:hAnsi="Gill Sans MT"/>
          <w:color w:val="222222"/>
        </w:rPr>
        <w:t>.</w:t>
      </w:r>
    </w:p>
    <w:p w14:paraId="0F84459C" w14:textId="77777777" w:rsidR="00EA6FB2" w:rsidRDefault="00832CFF" w:rsidP="00200B64">
      <w:pPr>
        <w:pStyle w:val="ListParagraph"/>
        <w:numPr>
          <w:ilvl w:val="1"/>
          <w:numId w:val="7"/>
        </w:numPr>
        <w:spacing w:before="100" w:beforeAutospacing="1" w:after="100" w:afterAutospacing="1"/>
        <w:outlineLvl w:val="1"/>
        <w:rPr>
          <w:rFonts w:ascii="Gill Sans MT" w:hAnsi="Gill Sans MT"/>
          <w:color w:val="222222"/>
        </w:rPr>
      </w:pPr>
      <w:r>
        <w:rPr>
          <w:rFonts w:ascii="Gill Sans MT" w:hAnsi="Gill Sans MT"/>
          <w:color w:val="222222"/>
        </w:rPr>
        <w:t>Window and door installations.  Install and finish interior window trim</w:t>
      </w:r>
      <w:r w:rsidR="00EA6FB2">
        <w:rPr>
          <w:rFonts w:ascii="Gill Sans MT" w:hAnsi="Gill Sans MT"/>
          <w:color w:val="222222"/>
        </w:rPr>
        <w:t xml:space="preserve"> in a client occupied environment</w:t>
      </w:r>
      <w:r>
        <w:rPr>
          <w:rFonts w:ascii="Gill Sans MT" w:hAnsi="Gill Sans MT"/>
          <w:color w:val="222222"/>
        </w:rPr>
        <w:t>.</w:t>
      </w:r>
    </w:p>
    <w:p w14:paraId="67472567" w14:textId="58828402" w:rsidR="00EA6FB2" w:rsidRDefault="00EA6FB2" w:rsidP="00200B64">
      <w:pPr>
        <w:pStyle w:val="ListParagraph"/>
        <w:numPr>
          <w:ilvl w:val="1"/>
          <w:numId w:val="7"/>
        </w:numPr>
        <w:spacing w:before="100" w:beforeAutospacing="1" w:after="100" w:afterAutospacing="1"/>
        <w:outlineLvl w:val="1"/>
        <w:rPr>
          <w:rFonts w:ascii="Gill Sans MT" w:hAnsi="Gill Sans MT"/>
          <w:color w:val="222222"/>
        </w:rPr>
      </w:pPr>
      <w:r>
        <w:rPr>
          <w:rFonts w:ascii="Gill Sans MT" w:hAnsi="Gill Sans MT"/>
          <w:color w:val="222222"/>
        </w:rPr>
        <w:t xml:space="preserve">The ability to accurately measure, efficiently cut, </w:t>
      </w:r>
      <w:proofErr w:type="gramStart"/>
      <w:r>
        <w:rPr>
          <w:rFonts w:ascii="Gill Sans MT" w:hAnsi="Gill Sans MT"/>
          <w:color w:val="222222"/>
        </w:rPr>
        <w:t>fit</w:t>
      </w:r>
      <w:proofErr w:type="gramEnd"/>
      <w:r>
        <w:rPr>
          <w:rFonts w:ascii="Gill Sans MT" w:hAnsi="Gill Sans MT"/>
          <w:color w:val="222222"/>
        </w:rPr>
        <w:t xml:space="preserve"> and install interior window trim, jamb &amp; casing.  Getting it right the first time.  </w:t>
      </w:r>
      <w:r w:rsidR="00832CFF">
        <w:rPr>
          <w:rFonts w:ascii="Gill Sans MT" w:hAnsi="Gill Sans MT"/>
          <w:color w:val="222222"/>
        </w:rPr>
        <w:t xml:space="preserve">  </w:t>
      </w:r>
    </w:p>
    <w:p w14:paraId="15692A6F" w14:textId="77777777" w:rsidR="00EA6FB2" w:rsidRDefault="00EA6FB2" w:rsidP="00200B64">
      <w:pPr>
        <w:pStyle w:val="ListParagraph"/>
        <w:numPr>
          <w:ilvl w:val="1"/>
          <w:numId w:val="7"/>
        </w:numPr>
        <w:spacing w:before="100" w:beforeAutospacing="1" w:after="100" w:afterAutospacing="1"/>
        <w:outlineLvl w:val="1"/>
        <w:rPr>
          <w:rFonts w:ascii="Gill Sans MT" w:hAnsi="Gill Sans MT"/>
          <w:color w:val="222222"/>
        </w:rPr>
      </w:pPr>
      <w:r w:rsidRPr="00B06C3C">
        <w:rPr>
          <w:rFonts w:ascii="Gill Sans MT" w:hAnsi="Gill Sans MT"/>
          <w:color w:val="222222"/>
        </w:rPr>
        <w:t>Finish Carpentry</w:t>
      </w:r>
      <w:r>
        <w:rPr>
          <w:rFonts w:ascii="Gill Sans MT" w:hAnsi="Gill Sans MT"/>
          <w:color w:val="222222"/>
        </w:rPr>
        <w:t>.  Basic skills including s</w:t>
      </w:r>
      <w:r w:rsidRPr="00B06C3C">
        <w:rPr>
          <w:rFonts w:ascii="Gill Sans MT" w:hAnsi="Gill Sans MT"/>
          <w:color w:val="222222"/>
        </w:rPr>
        <w:t>etting</w:t>
      </w:r>
      <w:r>
        <w:rPr>
          <w:rFonts w:ascii="Gill Sans MT" w:hAnsi="Gill Sans MT"/>
          <w:color w:val="222222"/>
        </w:rPr>
        <w:t>, caulking and finish of interior</w:t>
      </w:r>
      <w:r w:rsidRPr="00B06C3C">
        <w:rPr>
          <w:rFonts w:ascii="Gill Sans MT" w:hAnsi="Gill Sans MT"/>
          <w:color w:val="222222"/>
        </w:rPr>
        <w:t xml:space="preserve"> </w:t>
      </w:r>
      <w:r>
        <w:rPr>
          <w:rFonts w:ascii="Gill Sans MT" w:hAnsi="Gill Sans MT"/>
          <w:color w:val="222222"/>
        </w:rPr>
        <w:t xml:space="preserve">door and window </w:t>
      </w:r>
      <w:r w:rsidRPr="00B06C3C">
        <w:rPr>
          <w:rFonts w:ascii="Gill Sans MT" w:hAnsi="Gill Sans MT"/>
          <w:color w:val="222222"/>
        </w:rPr>
        <w:t>trim.</w:t>
      </w:r>
    </w:p>
    <w:p w14:paraId="00A09453" w14:textId="567C21ED" w:rsidR="00200B64" w:rsidRDefault="00EA6FB2" w:rsidP="00200B64">
      <w:pPr>
        <w:pStyle w:val="ListParagraph"/>
        <w:numPr>
          <w:ilvl w:val="1"/>
          <w:numId w:val="7"/>
        </w:numPr>
        <w:spacing w:before="100" w:beforeAutospacing="1" w:after="100" w:afterAutospacing="1"/>
        <w:outlineLvl w:val="1"/>
        <w:rPr>
          <w:rFonts w:ascii="Gill Sans MT" w:hAnsi="Gill Sans MT"/>
          <w:color w:val="222222"/>
        </w:rPr>
      </w:pPr>
      <w:r>
        <w:rPr>
          <w:rFonts w:ascii="Gill Sans MT" w:hAnsi="Gill Sans MT"/>
          <w:color w:val="222222"/>
        </w:rPr>
        <w:t xml:space="preserve">Basic skills.  </w:t>
      </w:r>
      <w:r w:rsidR="00200B64" w:rsidRPr="00B06C3C">
        <w:rPr>
          <w:rFonts w:ascii="Gill Sans MT" w:hAnsi="Gill Sans MT"/>
          <w:color w:val="222222"/>
        </w:rPr>
        <w:t xml:space="preserve">Framing / Siding / Exterior </w:t>
      </w:r>
      <w:r w:rsidR="00F27249">
        <w:rPr>
          <w:rFonts w:ascii="Gill Sans MT" w:hAnsi="Gill Sans MT"/>
          <w:color w:val="222222"/>
        </w:rPr>
        <w:t>t</w:t>
      </w:r>
      <w:r w:rsidR="00200B64" w:rsidRPr="00B06C3C">
        <w:rPr>
          <w:rFonts w:ascii="Gill Sans MT" w:hAnsi="Gill Sans MT"/>
          <w:color w:val="222222"/>
        </w:rPr>
        <w:t xml:space="preserve">rim / </w:t>
      </w:r>
      <w:r w:rsidR="00F27249">
        <w:rPr>
          <w:rFonts w:ascii="Gill Sans MT" w:hAnsi="Gill Sans MT"/>
          <w:color w:val="222222"/>
        </w:rPr>
        <w:t>Decks</w:t>
      </w:r>
      <w:r w:rsidR="009F2D44">
        <w:rPr>
          <w:rFonts w:ascii="Gill Sans MT" w:hAnsi="Gill Sans MT"/>
          <w:color w:val="222222"/>
        </w:rPr>
        <w:t xml:space="preserve"> / </w:t>
      </w:r>
      <w:r w:rsidR="00F27249">
        <w:rPr>
          <w:rFonts w:ascii="Gill Sans MT" w:hAnsi="Gill Sans MT"/>
          <w:color w:val="222222"/>
        </w:rPr>
        <w:t>Proper installation of d</w:t>
      </w:r>
      <w:r w:rsidR="00200B64" w:rsidRPr="00B06C3C">
        <w:rPr>
          <w:rFonts w:ascii="Gill Sans MT" w:hAnsi="Gill Sans MT"/>
          <w:color w:val="222222"/>
        </w:rPr>
        <w:t xml:space="preserve">oors </w:t>
      </w:r>
      <w:r w:rsidR="00F27249">
        <w:rPr>
          <w:rFonts w:ascii="Gill Sans MT" w:hAnsi="Gill Sans MT"/>
          <w:color w:val="222222"/>
        </w:rPr>
        <w:t>&amp;</w:t>
      </w:r>
      <w:r w:rsidR="00200B64" w:rsidRPr="00B06C3C">
        <w:rPr>
          <w:rFonts w:ascii="Gill Sans MT" w:hAnsi="Gill Sans MT"/>
          <w:color w:val="222222"/>
        </w:rPr>
        <w:t xml:space="preserve"> </w:t>
      </w:r>
      <w:r w:rsidR="00F27249">
        <w:rPr>
          <w:rFonts w:ascii="Gill Sans MT" w:hAnsi="Gill Sans MT"/>
          <w:color w:val="222222"/>
        </w:rPr>
        <w:t>w</w:t>
      </w:r>
      <w:r w:rsidR="00200B64" w:rsidRPr="00B06C3C">
        <w:rPr>
          <w:rFonts w:ascii="Gill Sans MT" w:hAnsi="Gill Sans MT"/>
          <w:color w:val="222222"/>
        </w:rPr>
        <w:t>indows.</w:t>
      </w:r>
    </w:p>
    <w:p w14:paraId="2F18C8F1" w14:textId="42EFE3C8" w:rsidR="00CE5EAE" w:rsidRDefault="00EA6FB2" w:rsidP="00A010DB">
      <w:pPr>
        <w:pStyle w:val="ListParagraph"/>
        <w:numPr>
          <w:ilvl w:val="1"/>
          <w:numId w:val="7"/>
        </w:numPr>
        <w:spacing w:before="100" w:beforeAutospacing="1" w:after="100" w:afterAutospacing="1"/>
        <w:outlineLvl w:val="1"/>
        <w:rPr>
          <w:rFonts w:ascii="Gill Sans MT" w:hAnsi="Gill Sans MT"/>
          <w:color w:val="222222"/>
        </w:rPr>
      </w:pPr>
      <w:r w:rsidRPr="00CE5EAE">
        <w:rPr>
          <w:rFonts w:ascii="Gill Sans MT" w:hAnsi="Gill Sans MT"/>
          <w:color w:val="222222"/>
        </w:rPr>
        <w:t>Mask and protect the client space</w:t>
      </w:r>
      <w:r w:rsidR="00CE5EAE">
        <w:rPr>
          <w:rFonts w:ascii="Gill Sans MT" w:hAnsi="Gill Sans MT"/>
          <w:color w:val="222222"/>
        </w:rPr>
        <w:t xml:space="preserve"> during construction</w:t>
      </w:r>
      <w:r w:rsidR="00CE5EAE" w:rsidRPr="00CE5EAE">
        <w:rPr>
          <w:rFonts w:ascii="Gill Sans MT" w:hAnsi="Gill Sans MT"/>
          <w:color w:val="222222"/>
        </w:rPr>
        <w:t xml:space="preserve">.  Clean up site </w:t>
      </w:r>
      <w:r w:rsidR="00CE5EAE">
        <w:rPr>
          <w:rFonts w:ascii="Gill Sans MT" w:hAnsi="Gill Sans MT"/>
          <w:color w:val="222222"/>
        </w:rPr>
        <w:t>&amp;</w:t>
      </w:r>
      <w:r w:rsidR="00CE5EAE" w:rsidRPr="00CE5EAE">
        <w:rPr>
          <w:rFonts w:ascii="Gill Sans MT" w:hAnsi="Gill Sans MT"/>
          <w:color w:val="222222"/>
        </w:rPr>
        <w:t xml:space="preserve"> vacuum the area when done for the day.</w:t>
      </w:r>
    </w:p>
    <w:p w14:paraId="301B32A5" w14:textId="55A82824" w:rsidR="00D60731" w:rsidRPr="00CE5EAE" w:rsidRDefault="006F2978" w:rsidP="00A010DB">
      <w:pPr>
        <w:pStyle w:val="ListParagraph"/>
        <w:numPr>
          <w:ilvl w:val="1"/>
          <w:numId w:val="7"/>
        </w:numPr>
        <w:spacing w:before="100" w:beforeAutospacing="1" w:after="100" w:afterAutospacing="1"/>
        <w:outlineLvl w:val="1"/>
        <w:rPr>
          <w:rFonts w:ascii="Gill Sans MT" w:hAnsi="Gill Sans MT"/>
          <w:color w:val="222222"/>
        </w:rPr>
      </w:pPr>
      <w:r w:rsidRPr="00CE5EAE">
        <w:rPr>
          <w:rFonts w:ascii="Gill Sans MT" w:hAnsi="Gill Sans MT"/>
          <w:color w:val="222222"/>
        </w:rPr>
        <w:t xml:space="preserve">Quality </w:t>
      </w:r>
      <w:r w:rsidR="00D60731" w:rsidRPr="00CE5EAE">
        <w:rPr>
          <w:rFonts w:ascii="Gill Sans MT" w:hAnsi="Gill Sans MT"/>
          <w:color w:val="222222"/>
        </w:rPr>
        <w:t>Customer Service</w:t>
      </w:r>
    </w:p>
    <w:p w14:paraId="310768ED" w14:textId="11D6A20E" w:rsidR="00104641" w:rsidRPr="00B06C3C" w:rsidRDefault="00104641" w:rsidP="00104641">
      <w:pPr>
        <w:pStyle w:val="ListParagraph"/>
        <w:numPr>
          <w:ilvl w:val="0"/>
          <w:numId w:val="7"/>
        </w:numPr>
        <w:spacing w:before="100" w:beforeAutospacing="1" w:after="100" w:afterAutospacing="1"/>
        <w:outlineLvl w:val="1"/>
        <w:rPr>
          <w:rFonts w:ascii="Gill Sans MT" w:hAnsi="Gill Sans MT"/>
          <w:color w:val="222222"/>
        </w:rPr>
      </w:pPr>
      <w:r w:rsidRPr="00B06C3C">
        <w:rPr>
          <w:rFonts w:ascii="Gill Sans MT" w:hAnsi="Gill Sans MT"/>
          <w:color w:val="222222"/>
        </w:rPr>
        <w:t xml:space="preserve">Maintain </w:t>
      </w:r>
      <w:r w:rsidR="006F2978">
        <w:rPr>
          <w:rFonts w:ascii="Gill Sans MT" w:hAnsi="Gill Sans MT"/>
          <w:color w:val="222222"/>
        </w:rPr>
        <w:t xml:space="preserve">electronic </w:t>
      </w:r>
      <w:r w:rsidR="00602EE7">
        <w:rPr>
          <w:rFonts w:ascii="Gill Sans MT" w:hAnsi="Gill Sans MT"/>
          <w:color w:val="222222"/>
        </w:rPr>
        <w:t xml:space="preserve">timekeeping, daily logs, </w:t>
      </w:r>
      <w:proofErr w:type="gramStart"/>
      <w:r w:rsidR="00602EE7">
        <w:rPr>
          <w:rFonts w:ascii="Gill Sans MT" w:hAnsi="Gill Sans MT"/>
          <w:color w:val="222222"/>
        </w:rPr>
        <w:t>e-mails</w:t>
      </w:r>
      <w:proofErr w:type="gramEnd"/>
      <w:r w:rsidR="00602EE7">
        <w:rPr>
          <w:rFonts w:ascii="Gill Sans MT" w:hAnsi="Gill Sans MT"/>
          <w:color w:val="222222"/>
        </w:rPr>
        <w:t xml:space="preserve"> and other </w:t>
      </w:r>
      <w:r w:rsidRPr="00B06C3C">
        <w:rPr>
          <w:rFonts w:ascii="Gill Sans MT" w:hAnsi="Gill Sans MT"/>
          <w:color w:val="222222"/>
        </w:rPr>
        <w:t>records</w:t>
      </w:r>
      <w:r w:rsidR="00602EE7">
        <w:rPr>
          <w:rFonts w:ascii="Gill Sans MT" w:hAnsi="Gill Sans MT"/>
          <w:color w:val="222222"/>
        </w:rPr>
        <w:t xml:space="preserve">.  Maintain receipts and submit weekly.  </w:t>
      </w:r>
    </w:p>
    <w:p w14:paraId="2A8BB09C" w14:textId="63FB58EC" w:rsidR="006F2978" w:rsidRDefault="00351487" w:rsidP="00B37FDF">
      <w:pPr>
        <w:pStyle w:val="ListParagraph"/>
        <w:numPr>
          <w:ilvl w:val="0"/>
          <w:numId w:val="7"/>
        </w:numPr>
        <w:spacing w:before="100" w:beforeAutospacing="1" w:after="100" w:afterAutospacing="1"/>
        <w:outlineLvl w:val="1"/>
        <w:rPr>
          <w:rFonts w:ascii="Gill Sans MT" w:hAnsi="Gill Sans MT"/>
          <w:color w:val="222222"/>
        </w:rPr>
      </w:pPr>
      <w:r w:rsidRPr="006F2978">
        <w:rPr>
          <w:rFonts w:ascii="Gill Sans MT" w:hAnsi="Gill Sans MT"/>
          <w:color w:val="222222"/>
        </w:rPr>
        <w:t>Accurately read</w:t>
      </w:r>
      <w:r w:rsidR="006F2978">
        <w:rPr>
          <w:rFonts w:ascii="Gill Sans MT" w:hAnsi="Gill Sans MT"/>
          <w:color w:val="222222"/>
        </w:rPr>
        <w:t xml:space="preserve"> </w:t>
      </w:r>
      <w:r w:rsidR="00F27249">
        <w:rPr>
          <w:rFonts w:ascii="Gill Sans MT" w:hAnsi="Gill Sans MT"/>
          <w:color w:val="222222"/>
        </w:rPr>
        <w:t>&amp;</w:t>
      </w:r>
      <w:r w:rsidR="00104641" w:rsidRPr="006F2978">
        <w:rPr>
          <w:rFonts w:ascii="Gill Sans MT" w:hAnsi="Gill Sans MT"/>
          <w:color w:val="222222"/>
        </w:rPr>
        <w:t xml:space="preserve"> apply</w:t>
      </w:r>
      <w:r w:rsidRPr="006F2978">
        <w:rPr>
          <w:rFonts w:ascii="Gill Sans MT" w:hAnsi="Gill Sans MT"/>
          <w:color w:val="222222"/>
        </w:rPr>
        <w:t xml:space="preserve"> </w:t>
      </w:r>
      <w:r w:rsidR="00EA6FB2">
        <w:rPr>
          <w:rFonts w:ascii="Gill Sans MT" w:hAnsi="Gill Sans MT"/>
          <w:color w:val="222222"/>
        </w:rPr>
        <w:t xml:space="preserve">basic </w:t>
      </w:r>
      <w:r w:rsidR="00F27249">
        <w:rPr>
          <w:rFonts w:ascii="Gill Sans MT" w:hAnsi="Gill Sans MT"/>
          <w:color w:val="222222"/>
        </w:rPr>
        <w:t xml:space="preserve">interior design / </w:t>
      </w:r>
      <w:r w:rsidR="006F2978" w:rsidRPr="006F2978">
        <w:rPr>
          <w:rFonts w:ascii="Gill Sans MT" w:hAnsi="Gill Sans MT"/>
          <w:color w:val="222222"/>
        </w:rPr>
        <w:t xml:space="preserve">architectural </w:t>
      </w:r>
      <w:r w:rsidRPr="006F2978">
        <w:rPr>
          <w:rFonts w:ascii="Gill Sans MT" w:hAnsi="Gill Sans MT"/>
          <w:color w:val="222222"/>
        </w:rPr>
        <w:t>plan</w:t>
      </w:r>
      <w:r w:rsidR="00104641" w:rsidRPr="006F2978">
        <w:rPr>
          <w:rFonts w:ascii="Gill Sans MT" w:hAnsi="Gill Sans MT"/>
          <w:color w:val="222222"/>
        </w:rPr>
        <w:t>s.</w:t>
      </w:r>
      <w:r w:rsidR="006F2978" w:rsidRPr="006F2978">
        <w:rPr>
          <w:rFonts w:ascii="Gill Sans MT" w:hAnsi="Gill Sans MT"/>
          <w:color w:val="222222"/>
        </w:rPr>
        <w:t xml:space="preserve"> </w:t>
      </w:r>
    </w:p>
    <w:p w14:paraId="3242F6F8" w14:textId="4F6E5279" w:rsidR="00104641" w:rsidRPr="00B06C3C" w:rsidRDefault="00832CFF" w:rsidP="00104641">
      <w:pPr>
        <w:pStyle w:val="ListParagraph"/>
        <w:numPr>
          <w:ilvl w:val="0"/>
          <w:numId w:val="7"/>
        </w:numPr>
        <w:spacing w:before="100" w:beforeAutospacing="1" w:after="100" w:afterAutospacing="1"/>
        <w:outlineLvl w:val="1"/>
        <w:rPr>
          <w:rFonts w:ascii="Gill Sans MT" w:hAnsi="Gill Sans MT"/>
          <w:color w:val="222222"/>
        </w:rPr>
      </w:pPr>
      <w:bookmarkStart w:id="0" w:name="_Hlk69220094"/>
      <w:r>
        <w:rPr>
          <w:rFonts w:ascii="Gill Sans MT" w:hAnsi="Gill Sans MT"/>
          <w:color w:val="222222"/>
        </w:rPr>
        <w:t xml:space="preserve">Pleasant and courteous to clients.  </w:t>
      </w:r>
      <w:proofErr w:type="gramStart"/>
      <w:r>
        <w:rPr>
          <w:rFonts w:ascii="Gill Sans MT" w:hAnsi="Gill Sans MT"/>
          <w:color w:val="222222"/>
        </w:rPr>
        <w:t xml:space="preserve">Respecting the client’s property </w:t>
      </w:r>
      <w:r w:rsidR="00EA6FB2">
        <w:rPr>
          <w:rFonts w:ascii="Gill Sans MT" w:hAnsi="Gill Sans MT"/>
          <w:color w:val="222222"/>
        </w:rPr>
        <w:t>at all times</w:t>
      </w:r>
      <w:proofErr w:type="gramEnd"/>
      <w:r w:rsidR="00EA6FB2">
        <w:rPr>
          <w:rFonts w:ascii="Gill Sans MT" w:hAnsi="Gill Sans MT"/>
          <w:color w:val="222222"/>
        </w:rPr>
        <w:t>.</w:t>
      </w:r>
      <w:r w:rsidR="00CE5EAE">
        <w:rPr>
          <w:rFonts w:ascii="Gill Sans MT" w:hAnsi="Gill Sans MT"/>
          <w:color w:val="222222"/>
        </w:rPr>
        <w:t xml:space="preserve">  </w:t>
      </w:r>
      <w:proofErr w:type="gramStart"/>
      <w:r w:rsidR="00CE5EAE">
        <w:rPr>
          <w:rFonts w:ascii="Gill Sans MT" w:hAnsi="Gill Sans MT"/>
          <w:color w:val="222222"/>
        </w:rPr>
        <w:t>Be accountable and responsible at all times</w:t>
      </w:r>
      <w:proofErr w:type="gramEnd"/>
      <w:r w:rsidR="00CE5EAE">
        <w:rPr>
          <w:rFonts w:ascii="Gill Sans MT" w:hAnsi="Gill Sans MT"/>
          <w:color w:val="222222"/>
        </w:rPr>
        <w:t>.</w:t>
      </w:r>
    </w:p>
    <w:bookmarkEnd w:id="0"/>
    <w:p w14:paraId="4ECFCD46" w14:textId="422F3201" w:rsidR="00104641" w:rsidRPr="00B06C3C" w:rsidRDefault="00351487" w:rsidP="00104641">
      <w:pPr>
        <w:pStyle w:val="ListParagraph"/>
        <w:numPr>
          <w:ilvl w:val="0"/>
          <w:numId w:val="7"/>
        </w:numPr>
        <w:spacing w:before="100" w:beforeAutospacing="1" w:after="100" w:afterAutospacing="1"/>
        <w:outlineLvl w:val="1"/>
        <w:rPr>
          <w:rFonts w:ascii="Gill Sans MT" w:hAnsi="Gill Sans MT"/>
          <w:color w:val="222222"/>
        </w:rPr>
      </w:pPr>
      <w:r w:rsidRPr="00B06C3C">
        <w:rPr>
          <w:rFonts w:ascii="Gill Sans MT" w:hAnsi="Gill Sans MT"/>
          <w:color w:val="222222"/>
        </w:rPr>
        <w:t>Lift lumber</w:t>
      </w:r>
      <w:r w:rsidR="00104641" w:rsidRPr="00B06C3C">
        <w:rPr>
          <w:rFonts w:ascii="Gill Sans MT" w:hAnsi="Gill Sans MT"/>
          <w:color w:val="222222"/>
        </w:rPr>
        <w:t xml:space="preserve"> and </w:t>
      </w:r>
      <w:r w:rsidRPr="00B06C3C">
        <w:rPr>
          <w:rFonts w:ascii="Gill Sans MT" w:hAnsi="Gill Sans MT"/>
          <w:color w:val="222222"/>
        </w:rPr>
        <w:t>other building materials</w:t>
      </w:r>
      <w:r w:rsidR="00104641" w:rsidRPr="00B06C3C">
        <w:rPr>
          <w:rFonts w:ascii="Gill Sans MT" w:hAnsi="Gill Sans MT"/>
          <w:color w:val="222222"/>
        </w:rPr>
        <w:t xml:space="preserve"> </w:t>
      </w:r>
      <w:r w:rsidR="006F2978">
        <w:rPr>
          <w:rFonts w:ascii="Gill Sans MT" w:hAnsi="Gill Sans MT"/>
          <w:color w:val="222222"/>
        </w:rPr>
        <w:t xml:space="preserve">as required </w:t>
      </w:r>
      <w:r w:rsidR="00104641" w:rsidRPr="00B06C3C">
        <w:rPr>
          <w:rFonts w:ascii="Gill Sans MT" w:hAnsi="Gill Sans MT"/>
          <w:color w:val="222222"/>
        </w:rPr>
        <w:t>while navigating a job site.</w:t>
      </w:r>
    </w:p>
    <w:p w14:paraId="5F0F2492" w14:textId="1EB44BC7" w:rsidR="001469A6" w:rsidRPr="009F2D44" w:rsidRDefault="00F27249" w:rsidP="00790876">
      <w:pPr>
        <w:pStyle w:val="ListParagraph"/>
        <w:numPr>
          <w:ilvl w:val="0"/>
          <w:numId w:val="7"/>
        </w:numPr>
        <w:spacing w:before="100" w:beforeAutospacing="1" w:after="100" w:afterAutospacing="1"/>
        <w:outlineLvl w:val="1"/>
        <w:rPr>
          <w:rFonts w:ascii="Gill Sans MT" w:hAnsi="Gill Sans MT"/>
          <w:color w:val="222222"/>
        </w:rPr>
      </w:pPr>
      <w:r w:rsidRPr="009F2D44">
        <w:rPr>
          <w:rFonts w:ascii="Gill Sans MT" w:hAnsi="Gill Sans MT"/>
          <w:color w:val="222222"/>
        </w:rPr>
        <w:t>Quickly and effectively problem solve, as necessary.</w:t>
      </w:r>
      <w:r w:rsidR="009F2D44" w:rsidRPr="009F2D44">
        <w:rPr>
          <w:rFonts w:ascii="Gill Sans MT" w:hAnsi="Gill Sans MT"/>
          <w:color w:val="222222"/>
        </w:rPr>
        <w:t xml:space="preserve">  </w:t>
      </w:r>
      <w:r w:rsidR="000F7BA6" w:rsidRPr="009F2D44">
        <w:rPr>
          <w:rFonts w:ascii="Gill Sans MT" w:hAnsi="Gill Sans MT"/>
          <w:color w:val="222222"/>
        </w:rPr>
        <w:t xml:space="preserve">Ability to </w:t>
      </w:r>
      <w:r w:rsidR="001469A6" w:rsidRPr="009F2D44">
        <w:rPr>
          <w:rFonts w:ascii="Gill Sans MT" w:hAnsi="Gill Sans MT"/>
          <w:color w:val="222222"/>
        </w:rPr>
        <w:t>ask</w:t>
      </w:r>
      <w:r w:rsidR="00EA6FB2">
        <w:rPr>
          <w:rFonts w:ascii="Gill Sans MT" w:hAnsi="Gill Sans MT"/>
          <w:color w:val="222222"/>
        </w:rPr>
        <w:t xml:space="preserve"> the project lead</w:t>
      </w:r>
      <w:r w:rsidR="001469A6" w:rsidRPr="009F2D44">
        <w:rPr>
          <w:rFonts w:ascii="Gill Sans MT" w:hAnsi="Gill Sans MT"/>
          <w:color w:val="222222"/>
        </w:rPr>
        <w:t xml:space="preserve"> questions</w:t>
      </w:r>
      <w:r w:rsidR="000F7BA6" w:rsidRPr="009F2D44">
        <w:rPr>
          <w:rFonts w:ascii="Gill Sans MT" w:hAnsi="Gill Sans MT"/>
          <w:color w:val="222222"/>
        </w:rPr>
        <w:t xml:space="preserve">.  </w:t>
      </w:r>
    </w:p>
    <w:p w14:paraId="1502CD0D" w14:textId="578C3BB5" w:rsidR="00104641" w:rsidRPr="00B06C3C" w:rsidRDefault="00CE5EAE" w:rsidP="00104641">
      <w:pPr>
        <w:pStyle w:val="ListParagraph"/>
        <w:numPr>
          <w:ilvl w:val="0"/>
          <w:numId w:val="7"/>
        </w:numPr>
        <w:spacing w:before="100" w:beforeAutospacing="1" w:after="100" w:afterAutospacing="1"/>
        <w:outlineLvl w:val="1"/>
        <w:rPr>
          <w:rFonts w:ascii="Gill Sans MT" w:hAnsi="Gill Sans MT"/>
          <w:color w:val="222222"/>
        </w:rPr>
      </w:pPr>
      <w:r>
        <w:rPr>
          <w:rFonts w:ascii="Gill Sans MT" w:hAnsi="Gill Sans MT"/>
          <w:color w:val="222222"/>
        </w:rPr>
        <w:t>Assist in m</w:t>
      </w:r>
      <w:r w:rsidR="000F7BA6" w:rsidRPr="00B06C3C">
        <w:rPr>
          <w:rFonts w:ascii="Gill Sans MT" w:hAnsi="Gill Sans MT"/>
          <w:color w:val="222222"/>
        </w:rPr>
        <w:t>aintain</w:t>
      </w:r>
      <w:r>
        <w:rPr>
          <w:rFonts w:ascii="Gill Sans MT" w:hAnsi="Gill Sans MT"/>
          <w:color w:val="222222"/>
        </w:rPr>
        <w:t>ing</w:t>
      </w:r>
      <w:r w:rsidR="000F7BA6" w:rsidRPr="00B06C3C">
        <w:rPr>
          <w:rFonts w:ascii="Gill Sans MT" w:hAnsi="Gill Sans MT"/>
          <w:color w:val="222222"/>
        </w:rPr>
        <w:t xml:space="preserve"> a safe</w:t>
      </w:r>
      <w:r w:rsidR="009F2D44">
        <w:rPr>
          <w:rFonts w:ascii="Gill Sans MT" w:hAnsi="Gill Sans MT"/>
          <w:color w:val="222222"/>
        </w:rPr>
        <w:t xml:space="preserve">, </w:t>
      </w:r>
      <w:proofErr w:type="gramStart"/>
      <w:r w:rsidR="009F2D44">
        <w:rPr>
          <w:rFonts w:ascii="Gill Sans MT" w:hAnsi="Gill Sans MT"/>
          <w:color w:val="222222"/>
        </w:rPr>
        <w:t>organized</w:t>
      </w:r>
      <w:proofErr w:type="gramEnd"/>
      <w:r w:rsidR="000F7BA6" w:rsidRPr="00B06C3C">
        <w:rPr>
          <w:rFonts w:ascii="Gill Sans MT" w:hAnsi="Gill Sans MT"/>
          <w:color w:val="222222"/>
        </w:rPr>
        <w:t xml:space="preserve"> and clean jobsite.</w:t>
      </w:r>
    </w:p>
    <w:p w14:paraId="48FEBC3B" w14:textId="68AA827E" w:rsidR="004C2B88" w:rsidRPr="00B06C3C" w:rsidRDefault="004C2B88" w:rsidP="00104641">
      <w:pPr>
        <w:pStyle w:val="ListParagraph"/>
        <w:numPr>
          <w:ilvl w:val="0"/>
          <w:numId w:val="7"/>
        </w:numPr>
        <w:spacing w:before="100" w:beforeAutospacing="1" w:after="100" w:afterAutospacing="1"/>
        <w:outlineLvl w:val="1"/>
        <w:rPr>
          <w:rFonts w:ascii="Gill Sans MT" w:hAnsi="Gill Sans MT"/>
          <w:color w:val="222222"/>
        </w:rPr>
      </w:pPr>
      <w:r w:rsidRPr="00B06C3C">
        <w:rPr>
          <w:rFonts w:ascii="Gill Sans MT" w:hAnsi="Gill Sans MT"/>
          <w:color w:val="222222"/>
        </w:rPr>
        <w:t xml:space="preserve">Other duties and responsibilities as assigned </w:t>
      </w:r>
      <w:r w:rsidR="001469A6">
        <w:rPr>
          <w:rFonts w:ascii="Gill Sans MT" w:hAnsi="Gill Sans MT"/>
          <w:color w:val="222222"/>
        </w:rPr>
        <w:t>or as</w:t>
      </w:r>
      <w:r w:rsidRPr="00B06C3C">
        <w:rPr>
          <w:rFonts w:ascii="Gill Sans MT" w:hAnsi="Gill Sans MT"/>
          <w:color w:val="222222"/>
        </w:rPr>
        <w:t xml:space="preserve"> required.</w:t>
      </w:r>
    </w:p>
    <w:p w14:paraId="220A943F" w14:textId="4C0A9972" w:rsidR="00832CFF" w:rsidRDefault="006468EF" w:rsidP="006468EF">
      <w:pPr>
        <w:outlineLvl w:val="1"/>
        <w:rPr>
          <w:rFonts w:ascii="Gill Sans MT" w:hAnsi="Gill Sans MT"/>
          <w:color w:val="222222"/>
        </w:rPr>
      </w:pPr>
      <w:r w:rsidRPr="006468EF">
        <w:rPr>
          <w:rFonts w:ascii="Gill Sans MT" w:hAnsi="Gill Sans MT"/>
          <w:color w:val="222222"/>
        </w:rPr>
        <w:t xml:space="preserve">This position is full time, </w:t>
      </w:r>
      <w:r>
        <w:rPr>
          <w:rFonts w:ascii="Gill Sans MT" w:hAnsi="Gill Sans MT"/>
          <w:color w:val="222222"/>
        </w:rPr>
        <w:t xml:space="preserve">primarily with the removal and replacement of windows, this position is for </w:t>
      </w:r>
      <w:proofErr w:type="gramStart"/>
      <w:r>
        <w:rPr>
          <w:rFonts w:ascii="Gill Sans MT" w:hAnsi="Gill Sans MT"/>
          <w:color w:val="222222"/>
        </w:rPr>
        <w:t>year round</w:t>
      </w:r>
      <w:proofErr w:type="gramEnd"/>
      <w:r>
        <w:rPr>
          <w:rFonts w:ascii="Gill Sans MT" w:hAnsi="Gill Sans MT"/>
          <w:color w:val="222222"/>
        </w:rPr>
        <w:t xml:space="preserve"> work. </w:t>
      </w:r>
      <w:r w:rsidR="00832CFF">
        <w:rPr>
          <w:rFonts w:ascii="Gill Sans MT" w:hAnsi="Gill Sans MT"/>
          <w:color w:val="222222"/>
        </w:rPr>
        <w:t>Project specific training classes will be provided</w:t>
      </w:r>
      <w:r w:rsidR="00CE5EAE">
        <w:rPr>
          <w:rFonts w:ascii="Gill Sans MT" w:hAnsi="Gill Sans MT"/>
          <w:color w:val="222222"/>
        </w:rPr>
        <w:t xml:space="preserve"> as required</w:t>
      </w:r>
      <w:r w:rsidR="00832CFF">
        <w:rPr>
          <w:rFonts w:ascii="Gill Sans MT" w:hAnsi="Gill Sans MT"/>
          <w:color w:val="222222"/>
        </w:rPr>
        <w:t xml:space="preserve">. </w:t>
      </w:r>
    </w:p>
    <w:p w14:paraId="4284686B" w14:textId="2D654B68" w:rsidR="006468EF" w:rsidRDefault="00832CFF" w:rsidP="006468EF">
      <w:pPr>
        <w:outlineLvl w:val="1"/>
        <w:rPr>
          <w:rFonts w:ascii="Gill Sans MT" w:hAnsi="Gill Sans MT"/>
          <w:color w:val="222222"/>
        </w:rPr>
      </w:pPr>
      <w:r>
        <w:rPr>
          <w:rFonts w:ascii="Gill Sans MT" w:hAnsi="Gill Sans MT"/>
          <w:color w:val="222222"/>
        </w:rPr>
        <w:t xml:space="preserve"> </w:t>
      </w:r>
      <w:r w:rsidR="006468EF">
        <w:rPr>
          <w:rFonts w:ascii="Gill Sans MT" w:hAnsi="Gill Sans MT"/>
          <w:color w:val="222222"/>
        </w:rPr>
        <w:t xml:space="preserve"> </w:t>
      </w:r>
    </w:p>
    <w:p w14:paraId="3C0B9D21" w14:textId="505B8E43" w:rsidR="006468EF" w:rsidRPr="006468EF" w:rsidRDefault="006468EF" w:rsidP="006468EF">
      <w:pPr>
        <w:outlineLvl w:val="1"/>
        <w:rPr>
          <w:rFonts w:ascii="Gill Sans MT" w:hAnsi="Gill Sans MT"/>
          <w:color w:val="222222"/>
        </w:rPr>
      </w:pPr>
      <w:r>
        <w:rPr>
          <w:rFonts w:ascii="Gill Sans MT" w:hAnsi="Gill Sans MT"/>
          <w:color w:val="222222"/>
        </w:rPr>
        <w:t xml:space="preserve">This position </w:t>
      </w:r>
      <w:r w:rsidR="00832CFF">
        <w:rPr>
          <w:rFonts w:ascii="Gill Sans MT" w:hAnsi="Gill Sans MT"/>
          <w:color w:val="222222"/>
        </w:rPr>
        <w:t xml:space="preserve">will have opportunities </w:t>
      </w:r>
      <w:r w:rsidR="00CE5EAE">
        <w:rPr>
          <w:rFonts w:ascii="Gill Sans MT" w:hAnsi="Gill Sans MT"/>
          <w:color w:val="222222"/>
        </w:rPr>
        <w:t xml:space="preserve">for advancement, </w:t>
      </w:r>
      <w:r w:rsidR="00832CFF">
        <w:rPr>
          <w:rFonts w:ascii="Gill Sans MT" w:hAnsi="Gill Sans MT"/>
          <w:color w:val="222222"/>
        </w:rPr>
        <w:t xml:space="preserve">to work with our remodel </w:t>
      </w:r>
      <w:r w:rsidR="00EA6FB2">
        <w:rPr>
          <w:rFonts w:ascii="Gill Sans MT" w:hAnsi="Gill Sans MT"/>
          <w:color w:val="222222"/>
        </w:rPr>
        <w:t xml:space="preserve">field staff </w:t>
      </w:r>
      <w:r w:rsidR="00832CFF">
        <w:rPr>
          <w:rFonts w:ascii="Gill Sans MT" w:hAnsi="Gill Sans MT"/>
          <w:color w:val="222222"/>
        </w:rPr>
        <w:t xml:space="preserve">as schedules allow and can </w:t>
      </w:r>
      <w:r w:rsidR="00EA6FB2">
        <w:rPr>
          <w:rFonts w:ascii="Gill Sans MT" w:hAnsi="Gill Sans MT"/>
          <w:color w:val="222222"/>
        </w:rPr>
        <w:t xml:space="preserve">ultimately </w:t>
      </w:r>
      <w:r>
        <w:rPr>
          <w:rFonts w:ascii="Gill Sans MT" w:hAnsi="Gill Sans MT"/>
          <w:color w:val="222222"/>
        </w:rPr>
        <w:t>evolve into a full time remodel</w:t>
      </w:r>
      <w:r w:rsidR="00832CFF">
        <w:rPr>
          <w:rFonts w:ascii="Gill Sans MT" w:hAnsi="Gill Sans MT"/>
          <w:color w:val="222222"/>
        </w:rPr>
        <w:t xml:space="preserve"> carpenter</w:t>
      </w:r>
      <w:r>
        <w:rPr>
          <w:rFonts w:ascii="Gill Sans MT" w:hAnsi="Gill Sans MT"/>
          <w:color w:val="222222"/>
        </w:rPr>
        <w:t xml:space="preserve"> position</w:t>
      </w:r>
      <w:r w:rsidRPr="006468EF">
        <w:rPr>
          <w:rFonts w:ascii="Gill Sans MT" w:hAnsi="Gill Sans MT"/>
          <w:color w:val="222222"/>
        </w:rPr>
        <w:t xml:space="preserve">.  We are ONLY looking for quality, team oriented, self-motivated people that are interested in taking care of the client and the company.  If you take care of the client and the company, the company will take care of you.  </w:t>
      </w:r>
    </w:p>
    <w:p w14:paraId="35FC739D" w14:textId="77777777" w:rsidR="00832CFF" w:rsidRDefault="00832CFF" w:rsidP="00832CFF">
      <w:pPr>
        <w:outlineLvl w:val="1"/>
        <w:rPr>
          <w:rFonts w:ascii="Gill Sans MT" w:hAnsi="Gill Sans MT"/>
          <w:color w:val="222222"/>
        </w:rPr>
      </w:pPr>
    </w:p>
    <w:p w14:paraId="30EC167E" w14:textId="6DC472B2" w:rsidR="00832CFF" w:rsidRDefault="00832CFF" w:rsidP="00832CFF">
      <w:pPr>
        <w:outlineLvl w:val="1"/>
        <w:rPr>
          <w:rFonts w:ascii="Gill Sans MT" w:hAnsi="Gill Sans MT"/>
          <w:color w:val="222222"/>
        </w:rPr>
      </w:pPr>
      <w:r>
        <w:rPr>
          <w:rFonts w:ascii="Gill Sans MT" w:hAnsi="Gill Sans MT"/>
          <w:color w:val="222222"/>
        </w:rPr>
        <w:t>Compensation</w:t>
      </w:r>
      <w:r w:rsidRPr="006468EF">
        <w:rPr>
          <w:rFonts w:ascii="Gill Sans MT" w:hAnsi="Gill Sans MT"/>
          <w:color w:val="222222"/>
        </w:rPr>
        <w:t xml:space="preserve"> </w:t>
      </w:r>
      <w:r>
        <w:rPr>
          <w:rFonts w:ascii="Gill Sans MT" w:hAnsi="Gill Sans MT"/>
          <w:color w:val="222222"/>
        </w:rPr>
        <w:t xml:space="preserve">$20 - $24 per hour </w:t>
      </w:r>
      <w:r w:rsidRPr="006468EF">
        <w:rPr>
          <w:rFonts w:ascii="Gill Sans MT" w:hAnsi="Gill Sans MT"/>
          <w:color w:val="222222"/>
        </w:rPr>
        <w:t xml:space="preserve">DOE.  Includes one week vacation </w:t>
      </w:r>
      <w:r>
        <w:rPr>
          <w:rFonts w:ascii="Gill Sans MT" w:hAnsi="Gill Sans MT"/>
          <w:color w:val="222222"/>
        </w:rPr>
        <w:t>in first year</w:t>
      </w:r>
      <w:r w:rsidRPr="006468EF">
        <w:rPr>
          <w:rFonts w:ascii="Gill Sans MT" w:hAnsi="Gill Sans MT"/>
          <w:color w:val="222222"/>
        </w:rPr>
        <w:t xml:space="preserve">, 7 paid holidays, health insurance that includes dental </w:t>
      </w:r>
      <w:r>
        <w:rPr>
          <w:rFonts w:ascii="Gill Sans MT" w:hAnsi="Gill Sans MT"/>
          <w:color w:val="222222"/>
        </w:rPr>
        <w:t>&amp;</w:t>
      </w:r>
      <w:r w:rsidRPr="006468EF">
        <w:rPr>
          <w:rFonts w:ascii="Gill Sans MT" w:hAnsi="Gill Sans MT"/>
          <w:color w:val="222222"/>
        </w:rPr>
        <w:t xml:space="preserve"> vision. </w:t>
      </w:r>
      <w:r>
        <w:rPr>
          <w:rFonts w:ascii="Gill Sans MT" w:hAnsi="Gill Sans MT"/>
          <w:color w:val="222222"/>
        </w:rPr>
        <w:t>“</w:t>
      </w:r>
      <w:r w:rsidRPr="006468EF">
        <w:rPr>
          <w:rFonts w:ascii="Gill Sans MT" w:hAnsi="Gill Sans MT"/>
          <w:color w:val="222222"/>
        </w:rPr>
        <w:t>Truck</w:t>
      </w:r>
      <w:r>
        <w:rPr>
          <w:rFonts w:ascii="Gill Sans MT" w:hAnsi="Gill Sans MT"/>
          <w:color w:val="222222"/>
        </w:rPr>
        <w:t>” and</w:t>
      </w:r>
      <w:r w:rsidRPr="006468EF">
        <w:rPr>
          <w:rFonts w:ascii="Gill Sans MT" w:hAnsi="Gill Sans MT"/>
          <w:color w:val="222222"/>
        </w:rPr>
        <w:t xml:space="preserve"> mobile phone allowance</w:t>
      </w:r>
      <w:r>
        <w:rPr>
          <w:rFonts w:ascii="Gill Sans MT" w:hAnsi="Gill Sans MT"/>
          <w:color w:val="222222"/>
        </w:rPr>
        <w:t xml:space="preserve"> provided</w:t>
      </w:r>
      <w:r w:rsidRPr="006468EF">
        <w:rPr>
          <w:rFonts w:ascii="Gill Sans MT" w:hAnsi="Gill Sans MT"/>
          <w:color w:val="222222"/>
        </w:rPr>
        <w:t xml:space="preserve">.  </w:t>
      </w:r>
    </w:p>
    <w:p w14:paraId="6C27AC0C" w14:textId="77777777" w:rsidR="00832CFF" w:rsidRDefault="00832CFF" w:rsidP="00832CFF">
      <w:pPr>
        <w:outlineLvl w:val="1"/>
        <w:rPr>
          <w:rFonts w:ascii="Gill Sans MT" w:hAnsi="Gill Sans MT"/>
          <w:color w:val="222222"/>
        </w:rPr>
      </w:pPr>
    </w:p>
    <w:p w14:paraId="4900451D" w14:textId="77777777" w:rsidR="00832CFF" w:rsidRPr="006468EF" w:rsidRDefault="00832CFF" w:rsidP="00832CFF">
      <w:pPr>
        <w:outlineLvl w:val="1"/>
        <w:rPr>
          <w:rFonts w:ascii="Gill Sans MT" w:hAnsi="Gill Sans MT"/>
          <w:color w:val="222222"/>
        </w:rPr>
      </w:pPr>
      <w:r w:rsidRPr="006468EF">
        <w:rPr>
          <w:rFonts w:ascii="Gill Sans MT" w:hAnsi="Gill Sans MT"/>
          <w:color w:val="222222"/>
        </w:rPr>
        <w:t xml:space="preserve">Please e-mail your resume to </w:t>
      </w:r>
      <w:hyperlink r:id="rId8" w:history="1">
        <w:r w:rsidRPr="006468EF">
          <w:rPr>
            <w:rStyle w:val="Hyperlink"/>
            <w:rFonts w:ascii="Gill Sans MT" w:hAnsi="Gill Sans MT"/>
          </w:rPr>
          <w:t>jmrzena@360-ak.com</w:t>
        </w:r>
      </w:hyperlink>
      <w:r w:rsidRPr="006468EF">
        <w:rPr>
          <w:rStyle w:val="Hyperlink"/>
          <w:rFonts w:ascii="Gill Sans MT" w:hAnsi="Gill Sans MT"/>
        </w:rPr>
        <w:t xml:space="preserve">, </w:t>
      </w:r>
      <w:r w:rsidRPr="006468EF">
        <w:rPr>
          <w:rFonts w:ascii="Gill Sans MT" w:hAnsi="Gill Sans MT"/>
          <w:color w:val="222222"/>
        </w:rPr>
        <w:t xml:space="preserve"> fax it to 907-646-1409, or visit us @ </w:t>
      </w:r>
      <w:hyperlink r:id="rId9" w:history="1">
        <w:r w:rsidRPr="006468EF">
          <w:rPr>
            <w:rStyle w:val="Hyperlink"/>
            <w:rFonts w:ascii="Gill Sans MT" w:hAnsi="Gill Sans MT"/>
          </w:rPr>
          <w:t>https://360-ak.com/contact-us/</w:t>
        </w:r>
      </w:hyperlink>
      <w:r w:rsidRPr="006468EF">
        <w:rPr>
          <w:rFonts w:ascii="Gill Sans MT" w:hAnsi="Gill Sans MT"/>
          <w:color w:val="222222"/>
        </w:rPr>
        <w:t xml:space="preserve"> </w:t>
      </w:r>
    </w:p>
    <w:p w14:paraId="5AA8658D" w14:textId="77777777" w:rsidR="00BE53E2" w:rsidRDefault="00BE53E2" w:rsidP="00B06C3C">
      <w:pPr>
        <w:outlineLvl w:val="1"/>
        <w:rPr>
          <w:rFonts w:ascii="Gill Sans MT" w:hAnsi="Gill Sans MT"/>
          <w:i/>
          <w:iCs/>
          <w:color w:val="222222"/>
        </w:rPr>
      </w:pPr>
    </w:p>
    <w:p w14:paraId="65F98577" w14:textId="2F75F0EC" w:rsidR="00BE53E2" w:rsidRDefault="00BE53E2" w:rsidP="00B06C3C">
      <w:pPr>
        <w:outlineLvl w:val="1"/>
        <w:rPr>
          <w:color w:val="222222"/>
          <w:sz w:val="24"/>
          <w:szCs w:val="24"/>
        </w:rPr>
      </w:pPr>
      <w:r w:rsidRPr="00BE53E2">
        <w:rPr>
          <w:rFonts w:ascii="Gill Sans MT" w:hAnsi="Gill Sans MT"/>
          <w:i/>
          <w:iCs/>
          <w:color w:val="222222"/>
        </w:rPr>
        <w:t>360 Construction &amp; Design – Formerly Trailboss Solutions, established in 2007</w:t>
      </w:r>
      <w:r>
        <w:rPr>
          <w:rFonts w:ascii="Gill Sans MT" w:hAnsi="Gill Sans MT"/>
          <w:color w:val="222222"/>
        </w:rPr>
        <w:t xml:space="preserve">.  </w:t>
      </w:r>
    </w:p>
    <w:p w14:paraId="05AE286C" w14:textId="77777777" w:rsidR="00373253" w:rsidRPr="0035361D" w:rsidRDefault="00373253" w:rsidP="008577E6">
      <w:pPr>
        <w:rPr>
          <w:rFonts w:ascii="Gill Sans MT" w:hAnsi="Gill Sans MT"/>
          <w:sz w:val="24"/>
          <w:szCs w:val="24"/>
        </w:rPr>
      </w:pPr>
    </w:p>
    <w:sectPr w:rsidR="00373253" w:rsidRPr="0035361D" w:rsidSect="00646E8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BC85" w14:textId="77777777" w:rsidR="00437E92" w:rsidRDefault="00437E92">
      <w:r>
        <w:separator/>
      </w:r>
    </w:p>
  </w:endnote>
  <w:endnote w:type="continuationSeparator" w:id="0">
    <w:p w14:paraId="662A9298" w14:textId="77777777" w:rsidR="00437E92" w:rsidRDefault="0043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F1AE" w14:textId="2F24B23C" w:rsidR="007D77BF" w:rsidRDefault="007D77BF" w:rsidP="007614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3354" w14:textId="77777777" w:rsidR="00437E92" w:rsidRDefault="00437E92">
      <w:r>
        <w:separator/>
      </w:r>
    </w:p>
  </w:footnote>
  <w:footnote w:type="continuationSeparator" w:id="0">
    <w:p w14:paraId="32C76C0A" w14:textId="77777777" w:rsidR="00437E92" w:rsidRDefault="00437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9C"/>
    <w:multiLevelType w:val="hybridMultilevel"/>
    <w:tmpl w:val="41E66B6C"/>
    <w:lvl w:ilvl="0" w:tplc="89B2E2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23570"/>
    <w:multiLevelType w:val="multilevel"/>
    <w:tmpl w:val="A334B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D04A9"/>
    <w:multiLevelType w:val="hybridMultilevel"/>
    <w:tmpl w:val="D01C5114"/>
    <w:lvl w:ilvl="0" w:tplc="191493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72566"/>
    <w:multiLevelType w:val="hybridMultilevel"/>
    <w:tmpl w:val="39CE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C41BF"/>
    <w:multiLevelType w:val="hybridMultilevel"/>
    <w:tmpl w:val="23C0BDCE"/>
    <w:lvl w:ilvl="0" w:tplc="19149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D7F22"/>
    <w:multiLevelType w:val="hybridMultilevel"/>
    <w:tmpl w:val="861E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B08DA"/>
    <w:multiLevelType w:val="hybridMultilevel"/>
    <w:tmpl w:val="053888AE"/>
    <w:lvl w:ilvl="0" w:tplc="184EB31E">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7BF"/>
    <w:rsid w:val="00011D73"/>
    <w:rsid w:val="00022C4B"/>
    <w:rsid w:val="000317F5"/>
    <w:rsid w:val="00035C9B"/>
    <w:rsid w:val="00050BD9"/>
    <w:rsid w:val="0008529F"/>
    <w:rsid w:val="000F7BA6"/>
    <w:rsid w:val="001010BB"/>
    <w:rsid w:val="00104641"/>
    <w:rsid w:val="00110F05"/>
    <w:rsid w:val="001432C4"/>
    <w:rsid w:val="001469A6"/>
    <w:rsid w:val="00176AF9"/>
    <w:rsid w:val="00200B64"/>
    <w:rsid w:val="0023165F"/>
    <w:rsid w:val="0024547F"/>
    <w:rsid w:val="002455B5"/>
    <w:rsid w:val="00265C19"/>
    <w:rsid w:val="00283023"/>
    <w:rsid w:val="002B1F3A"/>
    <w:rsid w:val="002B2289"/>
    <w:rsid w:val="002F640D"/>
    <w:rsid w:val="003047B4"/>
    <w:rsid w:val="00336929"/>
    <w:rsid w:val="00351487"/>
    <w:rsid w:val="0035221F"/>
    <w:rsid w:val="0035361D"/>
    <w:rsid w:val="00371640"/>
    <w:rsid w:val="00373253"/>
    <w:rsid w:val="003905F5"/>
    <w:rsid w:val="003A0CCB"/>
    <w:rsid w:val="003F0908"/>
    <w:rsid w:val="00406DE2"/>
    <w:rsid w:val="004179C8"/>
    <w:rsid w:val="00437E92"/>
    <w:rsid w:val="00446031"/>
    <w:rsid w:val="0046413A"/>
    <w:rsid w:val="00465509"/>
    <w:rsid w:val="00485AF3"/>
    <w:rsid w:val="004C1460"/>
    <w:rsid w:val="004C2B88"/>
    <w:rsid w:val="004F5679"/>
    <w:rsid w:val="0051600D"/>
    <w:rsid w:val="00521C67"/>
    <w:rsid w:val="00530A06"/>
    <w:rsid w:val="00534789"/>
    <w:rsid w:val="0055622C"/>
    <w:rsid w:val="00560CB2"/>
    <w:rsid w:val="00596FBA"/>
    <w:rsid w:val="005C2590"/>
    <w:rsid w:val="005E1EC9"/>
    <w:rsid w:val="005E2458"/>
    <w:rsid w:val="005F1051"/>
    <w:rsid w:val="00602EE7"/>
    <w:rsid w:val="006033A8"/>
    <w:rsid w:val="006246FA"/>
    <w:rsid w:val="006468EF"/>
    <w:rsid w:val="00646E89"/>
    <w:rsid w:val="00651B81"/>
    <w:rsid w:val="00664912"/>
    <w:rsid w:val="006A666E"/>
    <w:rsid w:val="006C1CED"/>
    <w:rsid w:val="006C50D8"/>
    <w:rsid w:val="006C78F0"/>
    <w:rsid w:val="006D6D67"/>
    <w:rsid w:val="006F2978"/>
    <w:rsid w:val="0076141F"/>
    <w:rsid w:val="007706C5"/>
    <w:rsid w:val="007D31E5"/>
    <w:rsid w:val="007D77BF"/>
    <w:rsid w:val="007E04A3"/>
    <w:rsid w:val="007E2A4C"/>
    <w:rsid w:val="007F1D0B"/>
    <w:rsid w:val="008033C8"/>
    <w:rsid w:val="008042FD"/>
    <w:rsid w:val="00822E84"/>
    <w:rsid w:val="00832CFF"/>
    <w:rsid w:val="00832D6B"/>
    <w:rsid w:val="008456A8"/>
    <w:rsid w:val="008577E6"/>
    <w:rsid w:val="008604A7"/>
    <w:rsid w:val="00865C0F"/>
    <w:rsid w:val="008724CC"/>
    <w:rsid w:val="00880979"/>
    <w:rsid w:val="00886BD6"/>
    <w:rsid w:val="008A6CAE"/>
    <w:rsid w:val="008C0B56"/>
    <w:rsid w:val="008C6235"/>
    <w:rsid w:val="008D6AED"/>
    <w:rsid w:val="009208E9"/>
    <w:rsid w:val="0095604B"/>
    <w:rsid w:val="009A11FC"/>
    <w:rsid w:val="009A5305"/>
    <w:rsid w:val="009B0CFE"/>
    <w:rsid w:val="009B7DAA"/>
    <w:rsid w:val="009E7606"/>
    <w:rsid w:val="009F2D44"/>
    <w:rsid w:val="009F609A"/>
    <w:rsid w:val="00A15A9B"/>
    <w:rsid w:val="00A27785"/>
    <w:rsid w:val="00A3769B"/>
    <w:rsid w:val="00A553E3"/>
    <w:rsid w:val="00A97290"/>
    <w:rsid w:val="00AB40A0"/>
    <w:rsid w:val="00AD18E2"/>
    <w:rsid w:val="00AD4F97"/>
    <w:rsid w:val="00B06C3C"/>
    <w:rsid w:val="00B566F9"/>
    <w:rsid w:val="00B84F31"/>
    <w:rsid w:val="00B9775F"/>
    <w:rsid w:val="00BA6DB5"/>
    <w:rsid w:val="00BE53E2"/>
    <w:rsid w:val="00BF272E"/>
    <w:rsid w:val="00C05420"/>
    <w:rsid w:val="00C63C9D"/>
    <w:rsid w:val="00CD5833"/>
    <w:rsid w:val="00CE1ED7"/>
    <w:rsid w:val="00CE5EAE"/>
    <w:rsid w:val="00CE7EE2"/>
    <w:rsid w:val="00D14DC9"/>
    <w:rsid w:val="00D40C68"/>
    <w:rsid w:val="00D47A34"/>
    <w:rsid w:val="00D60731"/>
    <w:rsid w:val="00D838A6"/>
    <w:rsid w:val="00DA061F"/>
    <w:rsid w:val="00DB49C9"/>
    <w:rsid w:val="00DD0BAB"/>
    <w:rsid w:val="00DE5508"/>
    <w:rsid w:val="00DE5F10"/>
    <w:rsid w:val="00E3282D"/>
    <w:rsid w:val="00E477EB"/>
    <w:rsid w:val="00E539AB"/>
    <w:rsid w:val="00E750BC"/>
    <w:rsid w:val="00E84489"/>
    <w:rsid w:val="00EA1C34"/>
    <w:rsid w:val="00EA6FB2"/>
    <w:rsid w:val="00EB3308"/>
    <w:rsid w:val="00ED6267"/>
    <w:rsid w:val="00EE0250"/>
    <w:rsid w:val="00F27249"/>
    <w:rsid w:val="00F44327"/>
    <w:rsid w:val="00F56BCA"/>
    <w:rsid w:val="00F80371"/>
    <w:rsid w:val="00F875FD"/>
    <w:rsid w:val="00FE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67025"/>
  <w15:docId w15:val="{1FAEA73F-4548-4F5B-B16D-7D76D4B8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EE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77BF"/>
    <w:pPr>
      <w:tabs>
        <w:tab w:val="center" w:pos="4320"/>
        <w:tab w:val="right" w:pos="8640"/>
      </w:tabs>
    </w:pPr>
  </w:style>
  <w:style w:type="paragraph" w:styleId="Footer">
    <w:name w:val="footer"/>
    <w:basedOn w:val="Normal"/>
    <w:rsid w:val="007D77BF"/>
    <w:pPr>
      <w:tabs>
        <w:tab w:val="center" w:pos="4320"/>
        <w:tab w:val="right" w:pos="8640"/>
      </w:tabs>
    </w:pPr>
  </w:style>
  <w:style w:type="paragraph" w:styleId="BalloonText">
    <w:name w:val="Balloon Text"/>
    <w:basedOn w:val="Normal"/>
    <w:link w:val="BalloonTextChar"/>
    <w:rsid w:val="00E84489"/>
    <w:rPr>
      <w:rFonts w:ascii="Tahoma" w:hAnsi="Tahoma" w:cs="Tahoma"/>
      <w:sz w:val="16"/>
      <w:szCs w:val="16"/>
    </w:rPr>
  </w:style>
  <w:style w:type="character" w:customStyle="1" w:styleId="BalloonTextChar">
    <w:name w:val="Balloon Text Char"/>
    <w:basedOn w:val="DefaultParagraphFont"/>
    <w:link w:val="BalloonText"/>
    <w:rsid w:val="00E84489"/>
    <w:rPr>
      <w:rFonts w:ascii="Tahoma" w:hAnsi="Tahoma" w:cs="Tahoma"/>
      <w:color w:val="000000"/>
      <w:kern w:val="28"/>
      <w:sz w:val="16"/>
      <w:szCs w:val="16"/>
    </w:rPr>
  </w:style>
  <w:style w:type="paragraph" w:styleId="ListParagraph">
    <w:name w:val="List Paragraph"/>
    <w:basedOn w:val="Normal"/>
    <w:uiPriority w:val="34"/>
    <w:qFormat/>
    <w:rsid w:val="00035C9B"/>
    <w:pPr>
      <w:ind w:left="720"/>
      <w:contextualSpacing/>
    </w:pPr>
  </w:style>
  <w:style w:type="character" w:styleId="Hyperlink">
    <w:name w:val="Hyperlink"/>
    <w:basedOn w:val="DefaultParagraphFont"/>
    <w:rsid w:val="00D40C68"/>
    <w:rPr>
      <w:color w:val="0000FF" w:themeColor="hyperlink"/>
      <w:u w:val="single"/>
    </w:rPr>
  </w:style>
  <w:style w:type="character" w:styleId="UnresolvedMention">
    <w:name w:val="Unresolved Mention"/>
    <w:basedOn w:val="DefaultParagraphFont"/>
    <w:uiPriority w:val="99"/>
    <w:semiHidden/>
    <w:unhideWhenUsed/>
    <w:rsid w:val="00832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rzena@360-a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360-ak.com/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COTTA~1\LOCALS~1\Temp\TCD2A8.tmp\Financi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Financial services letterhead.dot</Template>
  <TotalTime>44</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Allen</dc:creator>
  <cp:lastModifiedBy>Scott Allen</cp:lastModifiedBy>
  <cp:revision>4</cp:revision>
  <cp:lastPrinted>2021-04-13T23:07:00Z</cp:lastPrinted>
  <dcterms:created xsi:type="dcterms:W3CDTF">2021-04-13T23:19:00Z</dcterms:created>
  <dcterms:modified xsi:type="dcterms:W3CDTF">2021-04-14T00:05:00Z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